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52" w:rsidRDefault="00971A52">
      <w:pPr>
        <w:rPr>
          <w:rFonts w:ascii="仿宋_GB2312" w:cs="仿宋_GB2312"/>
          <w:spacing w:val="-20"/>
          <w:sz w:val="36"/>
          <w:szCs w:val="36"/>
        </w:rPr>
      </w:pPr>
      <w:r>
        <w:rPr>
          <w:rFonts w:ascii="仿宋_GB2312" w:hAnsi="仿宋_GB2312" w:cs="仿宋_GB2312" w:hint="eastAsia"/>
          <w:sz w:val="28"/>
          <w:szCs w:val="28"/>
        </w:rPr>
        <w:t>附件</w:t>
      </w:r>
      <w:r>
        <w:rPr>
          <w:rFonts w:ascii="仿宋_GB2312" w:hAnsi="仿宋_GB2312" w:cs="仿宋_GB2312"/>
          <w:sz w:val="28"/>
          <w:szCs w:val="28"/>
        </w:rPr>
        <w:t>1</w:t>
      </w:r>
    </w:p>
    <w:p w:rsidR="00971A52" w:rsidRDefault="00971A52">
      <w:pPr>
        <w:jc w:val="center"/>
        <w:rPr>
          <w:rFonts w:ascii="小标宋" w:eastAsia="小标宋" w:hAnsi="小标宋" w:cs="小标宋"/>
          <w:spacing w:val="11"/>
          <w:sz w:val="36"/>
          <w:szCs w:val="36"/>
        </w:rPr>
      </w:pPr>
      <w:r>
        <w:rPr>
          <w:rFonts w:ascii="小标宋" w:eastAsia="小标宋" w:hAnsi="小标宋" w:cs="小标宋" w:hint="eastAsia"/>
          <w:spacing w:val="11"/>
          <w:sz w:val="36"/>
          <w:szCs w:val="36"/>
        </w:rPr>
        <w:t>永嘉中学附属中学选调教师报名表</w:t>
      </w:r>
    </w:p>
    <w:p w:rsidR="00971A52" w:rsidRDefault="00971A52">
      <w:pPr>
        <w:ind w:right="105"/>
        <w:rPr>
          <w:rFonts w:asci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岗位：</w:t>
      </w:r>
      <w:r>
        <w:rPr>
          <w:rFonts w:ascii="仿宋_GB2312" w:hAnsi="仿宋_GB2312" w:cs="仿宋_GB2312"/>
          <w:sz w:val="24"/>
          <w:szCs w:val="24"/>
          <w:u w:val="single"/>
        </w:rPr>
        <w:t xml:space="preserve">                </w:t>
      </w:r>
      <w:r>
        <w:rPr>
          <w:rFonts w:ascii="仿宋_GB2312" w:hAnsi="仿宋_GB2312" w:cs="仿宋_GB2312" w:hint="eastAsia"/>
          <w:sz w:val="24"/>
          <w:szCs w:val="24"/>
        </w:rPr>
        <w:t>（岗位代码：</w:t>
      </w:r>
      <w:r>
        <w:rPr>
          <w:rFonts w:ascii="仿宋_GB2312" w:hAnsi="仿宋_GB2312" w:cs="仿宋_GB2312"/>
          <w:sz w:val="24"/>
          <w:szCs w:val="24"/>
          <w:u w:val="single"/>
        </w:rPr>
        <w:t xml:space="preserve">        </w:t>
      </w:r>
      <w:r>
        <w:rPr>
          <w:rFonts w:ascii="仿宋_GB2312" w:hAnsi="仿宋_GB2312" w:cs="仿宋_GB2312" w:hint="eastAsia"/>
          <w:sz w:val="24"/>
          <w:szCs w:val="24"/>
        </w:rPr>
        <w:t>）</w:t>
      </w:r>
      <w:r>
        <w:rPr>
          <w:rFonts w:ascii="仿宋_GB2312" w:hAnsi="仿宋_GB2312" w:cs="仿宋_GB2312"/>
          <w:sz w:val="24"/>
          <w:szCs w:val="24"/>
        </w:rPr>
        <w:t xml:space="preserve">    </w:t>
      </w:r>
      <w:r>
        <w:rPr>
          <w:rFonts w:ascii="仿宋_GB2312" w:hAnsi="仿宋_GB2312" w:cs="仿宋_GB2312" w:hint="eastAsia"/>
          <w:sz w:val="24"/>
          <w:szCs w:val="24"/>
        </w:rPr>
        <w:t>报名编号：</w:t>
      </w:r>
      <w:r>
        <w:rPr>
          <w:rFonts w:ascii="仿宋_GB2312" w:hAnsi="仿宋_GB2312" w:cs="仿宋_GB2312"/>
          <w:sz w:val="24"/>
          <w:szCs w:val="24"/>
          <w:u w:val="single"/>
        </w:rPr>
        <w:t xml:space="preserve">           </w:t>
      </w:r>
    </w:p>
    <w:tbl>
      <w:tblPr>
        <w:tblW w:w="91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8"/>
        <w:gridCol w:w="353"/>
        <w:gridCol w:w="175"/>
        <w:gridCol w:w="286"/>
        <w:gridCol w:w="127"/>
        <w:gridCol w:w="122"/>
        <w:gridCol w:w="203"/>
        <w:gridCol w:w="269"/>
        <w:gridCol w:w="539"/>
        <w:gridCol w:w="306"/>
        <w:gridCol w:w="264"/>
        <w:gridCol w:w="132"/>
        <w:gridCol w:w="35"/>
        <w:gridCol w:w="94"/>
        <w:gridCol w:w="129"/>
        <w:gridCol w:w="132"/>
        <w:gridCol w:w="261"/>
        <w:gridCol w:w="162"/>
        <w:gridCol w:w="99"/>
        <w:gridCol w:w="261"/>
        <w:gridCol w:w="261"/>
        <w:gridCol w:w="15"/>
        <w:gridCol w:w="246"/>
        <w:gridCol w:w="262"/>
        <w:gridCol w:w="261"/>
        <w:gridCol w:w="264"/>
        <w:gridCol w:w="187"/>
        <w:gridCol w:w="17"/>
        <w:gridCol w:w="57"/>
        <w:gridCol w:w="261"/>
        <w:gridCol w:w="261"/>
        <w:gridCol w:w="57"/>
        <w:gridCol w:w="198"/>
        <w:gridCol w:w="6"/>
        <w:gridCol w:w="142"/>
        <w:gridCol w:w="119"/>
        <w:gridCol w:w="261"/>
        <w:gridCol w:w="304"/>
        <w:gridCol w:w="307"/>
        <w:gridCol w:w="1320"/>
      </w:tblGrid>
      <w:tr w:rsidR="00971A52">
        <w:trPr>
          <w:cantSplit/>
          <w:trHeight w:hRule="exact" w:val="571"/>
        </w:trPr>
        <w:tc>
          <w:tcPr>
            <w:tcW w:w="701" w:type="dxa"/>
            <w:gridSpan w:val="2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1182" w:type="dxa"/>
            <w:gridSpan w:val="6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"/>
                <w:w w:val="62"/>
                <w:kern w:val="0"/>
                <w:sz w:val="21"/>
                <w:szCs w:val="21"/>
                <w:fitText w:val="525" w:id="-984866816"/>
              </w:rPr>
              <w:t>身份证</w:t>
            </w:r>
            <w:r>
              <w:rPr>
                <w:rFonts w:ascii="仿宋_GB2312" w:hAnsi="仿宋_GB2312" w:cs="仿宋_GB2312" w:hint="eastAsia"/>
                <w:w w:val="62"/>
                <w:kern w:val="0"/>
                <w:sz w:val="21"/>
                <w:szCs w:val="21"/>
                <w:fitText w:val="525" w:id="-984866816"/>
              </w:rPr>
              <w:t>号</w:t>
            </w:r>
          </w:p>
        </w:tc>
        <w:tc>
          <w:tcPr>
            <w:tcW w:w="264" w:type="dxa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2" w:type="dxa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4" w:type="dxa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61" w:type="dxa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vMerge w:val="restart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电子版</w:t>
            </w:r>
          </w:p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一寸近照</w:t>
            </w:r>
          </w:p>
        </w:tc>
      </w:tr>
      <w:tr w:rsidR="00971A52">
        <w:trPr>
          <w:cantSplit/>
          <w:trHeight w:hRule="exact" w:val="571"/>
        </w:trPr>
        <w:tc>
          <w:tcPr>
            <w:tcW w:w="701" w:type="dxa"/>
            <w:gridSpan w:val="2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民族</w:t>
            </w:r>
          </w:p>
        </w:tc>
        <w:tc>
          <w:tcPr>
            <w:tcW w:w="588" w:type="dxa"/>
            <w:gridSpan w:val="3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性别</w:t>
            </w:r>
          </w:p>
        </w:tc>
        <w:tc>
          <w:tcPr>
            <w:tcW w:w="539" w:type="dxa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95" w:type="dxa"/>
            <w:gridSpan w:val="11"/>
            <w:tcBorders>
              <w:top w:val="nil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048" w:type="dxa"/>
            <w:gridSpan w:val="6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09" w:type="dxa"/>
            <w:gridSpan w:val="9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971A52" w:rsidRDefault="00971A52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71A52">
        <w:trPr>
          <w:cantSplit/>
          <w:trHeight w:hRule="exact" w:val="381"/>
        </w:trPr>
        <w:tc>
          <w:tcPr>
            <w:tcW w:w="876" w:type="dxa"/>
            <w:gridSpan w:val="3"/>
            <w:vMerge w:val="restart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教师</w:t>
            </w:r>
          </w:p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资格证</w:t>
            </w:r>
          </w:p>
        </w:tc>
        <w:tc>
          <w:tcPr>
            <w:tcW w:w="1007" w:type="dxa"/>
            <w:gridSpan w:val="5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学段</w:t>
            </w:r>
          </w:p>
        </w:tc>
        <w:tc>
          <w:tcPr>
            <w:tcW w:w="3910" w:type="dxa"/>
            <w:gridSpan w:val="19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gridSpan w:val="6"/>
            <w:vMerge w:val="restart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普通话等级</w:t>
            </w:r>
          </w:p>
        </w:tc>
        <w:tc>
          <w:tcPr>
            <w:tcW w:w="832" w:type="dxa"/>
            <w:gridSpan w:val="5"/>
            <w:vMerge w:val="restart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971A52" w:rsidRDefault="00971A52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71A52">
        <w:trPr>
          <w:cantSplit/>
          <w:trHeight w:hRule="exact" w:val="381"/>
        </w:trPr>
        <w:tc>
          <w:tcPr>
            <w:tcW w:w="876" w:type="dxa"/>
            <w:gridSpan w:val="3"/>
            <w:vMerge/>
            <w:vAlign w:val="center"/>
          </w:tcPr>
          <w:p w:rsidR="00971A52" w:rsidRDefault="00971A52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007" w:type="dxa"/>
            <w:gridSpan w:val="5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学科</w:t>
            </w:r>
          </w:p>
        </w:tc>
        <w:tc>
          <w:tcPr>
            <w:tcW w:w="3910" w:type="dxa"/>
            <w:gridSpan w:val="19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gridSpan w:val="6"/>
            <w:vMerge/>
            <w:vAlign w:val="center"/>
          </w:tcPr>
          <w:p w:rsidR="00971A52" w:rsidRDefault="00971A52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832" w:type="dxa"/>
            <w:gridSpan w:val="5"/>
            <w:vMerge/>
            <w:vAlign w:val="center"/>
          </w:tcPr>
          <w:p w:rsidR="00971A52" w:rsidRDefault="00971A52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971A52" w:rsidRDefault="00971A52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71A52">
        <w:trPr>
          <w:cantSplit/>
          <w:trHeight w:hRule="exact" w:val="381"/>
        </w:trPr>
        <w:tc>
          <w:tcPr>
            <w:tcW w:w="348" w:type="dxa"/>
            <w:vMerge w:val="restart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毕</w:t>
            </w:r>
          </w:p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业</w:t>
            </w:r>
          </w:p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院</w:t>
            </w:r>
          </w:p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校</w:t>
            </w:r>
          </w:p>
        </w:tc>
        <w:tc>
          <w:tcPr>
            <w:tcW w:w="1266" w:type="dxa"/>
            <w:gridSpan w:val="6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专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科</w:t>
            </w:r>
          </w:p>
        </w:tc>
        <w:tc>
          <w:tcPr>
            <w:tcW w:w="1768" w:type="dxa"/>
            <w:gridSpan w:val="8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555" w:type="dxa"/>
            <w:gridSpan w:val="3"/>
            <w:vMerge w:val="restart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专业</w:t>
            </w:r>
          </w:p>
        </w:tc>
        <w:tc>
          <w:tcPr>
            <w:tcW w:w="2855" w:type="dxa"/>
            <w:gridSpan w:val="17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684" w:type="dxa"/>
            <w:gridSpan w:val="3"/>
            <w:vMerge w:val="restart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627" w:type="dxa"/>
            <w:gridSpan w:val="2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71A52">
        <w:trPr>
          <w:cantSplit/>
          <w:trHeight w:hRule="exact" w:val="381"/>
        </w:trPr>
        <w:tc>
          <w:tcPr>
            <w:tcW w:w="348" w:type="dxa"/>
            <w:vMerge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本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科</w:t>
            </w:r>
          </w:p>
        </w:tc>
        <w:tc>
          <w:tcPr>
            <w:tcW w:w="1768" w:type="dxa"/>
            <w:gridSpan w:val="8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555" w:type="dxa"/>
            <w:gridSpan w:val="3"/>
            <w:vMerge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855" w:type="dxa"/>
            <w:gridSpan w:val="17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684" w:type="dxa"/>
            <w:gridSpan w:val="3"/>
            <w:vMerge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71A52">
        <w:trPr>
          <w:cantSplit/>
          <w:trHeight w:val="453"/>
        </w:trPr>
        <w:tc>
          <w:tcPr>
            <w:tcW w:w="348" w:type="dxa"/>
            <w:vMerge/>
            <w:vAlign w:val="center"/>
          </w:tcPr>
          <w:p w:rsidR="00971A52" w:rsidRDefault="00971A52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硕士研究生</w:t>
            </w:r>
          </w:p>
        </w:tc>
        <w:tc>
          <w:tcPr>
            <w:tcW w:w="1768" w:type="dxa"/>
            <w:gridSpan w:val="8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555" w:type="dxa"/>
            <w:gridSpan w:val="3"/>
            <w:vMerge/>
            <w:vAlign w:val="center"/>
          </w:tcPr>
          <w:p w:rsidR="00971A52" w:rsidRDefault="00971A52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2855" w:type="dxa"/>
            <w:gridSpan w:val="17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684" w:type="dxa"/>
            <w:gridSpan w:val="3"/>
            <w:vMerge/>
            <w:vAlign w:val="center"/>
          </w:tcPr>
          <w:p w:rsidR="00971A52" w:rsidRDefault="00971A52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71A52">
        <w:trPr>
          <w:cantSplit/>
          <w:trHeight w:val="999"/>
        </w:trPr>
        <w:tc>
          <w:tcPr>
            <w:tcW w:w="141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现户籍地</w:t>
            </w:r>
          </w:p>
        </w:tc>
        <w:tc>
          <w:tcPr>
            <w:tcW w:w="1317" w:type="dxa"/>
            <w:gridSpan w:val="4"/>
            <w:tcBorders>
              <w:left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654" w:type="dxa"/>
            <w:gridSpan w:val="5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通讯</w:t>
            </w:r>
          </w:p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地址</w:t>
            </w:r>
          </w:p>
        </w:tc>
        <w:tc>
          <w:tcPr>
            <w:tcW w:w="3064" w:type="dxa"/>
            <w:gridSpan w:val="17"/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手机号码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71A52">
        <w:trPr>
          <w:cantSplit/>
          <w:trHeight w:hRule="exact" w:val="589"/>
        </w:trPr>
        <w:tc>
          <w:tcPr>
            <w:tcW w:w="141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具备条件</w:t>
            </w:r>
          </w:p>
        </w:tc>
        <w:tc>
          <w:tcPr>
            <w:tcW w:w="7692" w:type="dxa"/>
            <w:gridSpan w:val="3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71A52">
        <w:trPr>
          <w:cantSplit/>
          <w:trHeight w:val="599"/>
        </w:trPr>
        <w:tc>
          <w:tcPr>
            <w:tcW w:w="1162" w:type="dxa"/>
            <w:gridSpan w:val="4"/>
            <w:vMerge w:val="restart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个人简历</w:t>
            </w:r>
          </w:p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（从初中填起）</w:t>
            </w: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起讫时间</w:t>
            </w:r>
          </w:p>
        </w:tc>
        <w:tc>
          <w:tcPr>
            <w:tcW w:w="2651" w:type="dxa"/>
            <w:gridSpan w:val="15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学校</w:t>
            </w:r>
          </w:p>
        </w:tc>
        <w:tc>
          <w:tcPr>
            <w:tcW w:w="1973" w:type="dxa"/>
            <w:gridSpan w:val="11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职务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班主任</w:t>
            </w:r>
          </w:p>
        </w:tc>
      </w:tr>
      <w:tr w:rsidR="00971A52">
        <w:trPr>
          <w:cantSplit/>
          <w:trHeight w:hRule="exact" w:val="332"/>
        </w:trPr>
        <w:tc>
          <w:tcPr>
            <w:tcW w:w="1162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—</w:t>
            </w:r>
          </w:p>
        </w:tc>
        <w:tc>
          <w:tcPr>
            <w:tcW w:w="2651" w:type="dxa"/>
            <w:gridSpan w:val="15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973" w:type="dxa"/>
            <w:gridSpan w:val="11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71A52">
        <w:trPr>
          <w:cantSplit/>
          <w:trHeight w:hRule="exact" w:val="332"/>
        </w:trPr>
        <w:tc>
          <w:tcPr>
            <w:tcW w:w="1162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—</w:t>
            </w:r>
          </w:p>
        </w:tc>
        <w:tc>
          <w:tcPr>
            <w:tcW w:w="2651" w:type="dxa"/>
            <w:gridSpan w:val="15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973" w:type="dxa"/>
            <w:gridSpan w:val="11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71A52">
        <w:trPr>
          <w:cantSplit/>
          <w:trHeight w:hRule="exact" w:val="332"/>
        </w:trPr>
        <w:tc>
          <w:tcPr>
            <w:tcW w:w="1162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—</w:t>
            </w:r>
          </w:p>
        </w:tc>
        <w:tc>
          <w:tcPr>
            <w:tcW w:w="2651" w:type="dxa"/>
            <w:gridSpan w:val="15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973" w:type="dxa"/>
            <w:gridSpan w:val="11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71A52">
        <w:trPr>
          <w:cantSplit/>
          <w:trHeight w:hRule="exact" w:val="332"/>
        </w:trPr>
        <w:tc>
          <w:tcPr>
            <w:tcW w:w="1162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—</w:t>
            </w:r>
          </w:p>
        </w:tc>
        <w:tc>
          <w:tcPr>
            <w:tcW w:w="2651" w:type="dxa"/>
            <w:gridSpan w:val="15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973" w:type="dxa"/>
            <w:gridSpan w:val="11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71A52">
        <w:trPr>
          <w:cantSplit/>
          <w:trHeight w:val="599"/>
        </w:trPr>
        <w:tc>
          <w:tcPr>
            <w:tcW w:w="1162" w:type="dxa"/>
            <w:gridSpan w:val="4"/>
            <w:vMerge w:val="restart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家庭成员</w:t>
            </w:r>
          </w:p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及主要社会关系</w:t>
            </w: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与本人关系</w:t>
            </w:r>
          </w:p>
        </w:tc>
        <w:tc>
          <w:tcPr>
            <w:tcW w:w="1414" w:type="dxa"/>
            <w:gridSpan w:val="9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3210" w:type="dxa"/>
            <w:gridSpan w:val="17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职务</w:t>
            </w:r>
          </w:p>
        </w:tc>
      </w:tr>
      <w:tr w:rsidR="00971A52">
        <w:trPr>
          <w:cantSplit/>
          <w:trHeight w:hRule="exact" w:val="332"/>
        </w:trPr>
        <w:tc>
          <w:tcPr>
            <w:tcW w:w="1162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414" w:type="dxa"/>
            <w:gridSpan w:val="9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3210" w:type="dxa"/>
            <w:gridSpan w:val="17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71A52">
        <w:trPr>
          <w:cantSplit/>
          <w:trHeight w:hRule="exact" w:val="332"/>
        </w:trPr>
        <w:tc>
          <w:tcPr>
            <w:tcW w:w="1162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414" w:type="dxa"/>
            <w:gridSpan w:val="9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3210" w:type="dxa"/>
            <w:gridSpan w:val="17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71A52">
        <w:trPr>
          <w:cantSplit/>
          <w:trHeight w:hRule="exact" w:val="332"/>
        </w:trPr>
        <w:tc>
          <w:tcPr>
            <w:tcW w:w="1162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widowControl/>
              <w:jc w:val="left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414" w:type="dxa"/>
            <w:gridSpan w:val="9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3210" w:type="dxa"/>
            <w:gridSpan w:val="17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</w:tr>
      <w:tr w:rsidR="00971A52">
        <w:trPr>
          <w:cantSplit/>
          <w:trHeight w:hRule="exact" w:val="386"/>
        </w:trPr>
        <w:tc>
          <w:tcPr>
            <w:tcW w:w="116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1A52" w:rsidRDefault="00971A52">
            <w:pPr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主要荣誉</w:t>
            </w:r>
          </w:p>
        </w:tc>
        <w:tc>
          <w:tcPr>
            <w:tcW w:w="7941" w:type="dxa"/>
            <w:gridSpan w:val="3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1A52" w:rsidRDefault="00971A52">
            <w:pPr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 w:rsidR="00971A52">
        <w:trPr>
          <w:cantSplit/>
          <w:trHeight w:val="1933"/>
        </w:trPr>
        <w:tc>
          <w:tcPr>
            <w:tcW w:w="9103" w:type="dxa"/>
            <w:gridSpan w:val="4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1A52" w:rsidRDefault="00971A52">
            <w:pPr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以上本人个人有关信息及提供的证明、证件等相关材料真实、准确，如有违反，本人自愿承担相应责任。</w:t>
            </w:r>
          </w:p>
          <w:p w:rsidR="00971A52" w:rsidRDefault="00971A52">
            <w:pPr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　　　　　　　　　　　　承诺人（签名）：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               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年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月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日</w:t>
            </w:r>
          </w:p>
        </w:tc>
      </w:tr>
    </w:tbl>
    <w:p w:rsidR="00971A52" w:rsidRDefault="00971A52">
      <w:pPr>
        <w:jc w:val="center"/>
        <w:rPr>
          <w:rFonts w:ascii="小标宋" w:eastAsia="小标宋" w:hAnsi="小标宋" w:cs="小标宋"/>
          <w:sz w:val="36"/>
          <w:szCs w:val="36"/>
        </w:rPr>
        <w:sectPr w:rsidR="00971A52">
          <w:footerReference w:type="default" r:id="rId7"/>
          <w:pgSz w:w="11906" w:h="16838"/>
          <w:pgMar w:top="2098" w:right="1474" w:bottom="1984" w:left="1587" w:header="851" w:footer="1587" w:gutter="0"/>
          <w:pgNumType w:fmt="numberInDash"/>
          <w:cols w:space="0"/>
          <w:docGrid w:type="linesAndChars" w:linePitch="289" w:charSpace="-1839"/>
        </w:sectPr>
      </w:pPr>
    </w:p>
    <w:p w:rsidR="00971A52" w:rsidRDefault="00971A52">
      <w:pPr>
        <w:spacing w:line="240" w:lineRule="atLeast"/>
        <w:jc w:val="center"/>
        <w:rPr>
          <w:rFonts w:ascii="小标宋" w:eastAsia="小标宋" w:hAnsi="小标宋" w:cs="小标宋"/>
          <w:sz w:val="36"/>
          <w:szCs w:val="36"/>
        </w:rPr>
      </w:pPr>
      <w:r>
        <w:rPr>
          <w:rFonts w:ascii="小标宋" w:eastAsia="小标宋" w:hAnsi="小标宋" w:cs="小标宋" w:hint="eastAsia"/>
          <w:sz w:val="36"/>
          <w:szCs w:val="36"/>
        </w:rPr>
        <w:t>报名表填写说明</w:t>
      </w:r>
    </w:p>
    <w:p w:rsidR="00971A52" w:rsidRDefault="00971A52">
      <w:pPr>
        <w:spacing w:line="240" w:lineRule="exact"/>
        <w:jc w:val="center"/>
        <w:rPr>
          <w:rFonts w:ascii="仿宋_GB2312" w:cs="仿宋_GB2312"/>
          <w:sz w:val="24"/>
          <w:szCs w:val="24"/>
        </w:rPr>
      </w:pPr>
    </w:p>
    <w:p w:rsidR="00971A52" w:rsidRDefault="00971A52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表中内容务必如实认真填写，要求字迹端正、清楚（有条件的可电子稿打印），如发现有弄虚作假者取消聘用资格。</w:t>
      </w:r>
    </w:p>
    <w:p w:rsidR="00971A52" w:rsidRDefault="00971A52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报名表格填写说明如下（在相应的格子内填入免冠正面单寸电子照片，照片要求符合本人相貌特征，未经修图软件过分处理）：</w:t>
      </w:r>
    </w:p>
    <w:p w:rsidR="00971A52" w:rsidRDefault="00971A52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1.</w:t>
      </w:r>
      <w:r>
        <w:rPr>
          <w:rFonts w:ascii="仿宋_GB2312" w:hAnsi="仿宋_GB2312" w:cs="仿宋_GB2312" w:hint="eastAsia"/>
          <w:sz w:val="28"/>
          <w:szCs w:val="28"/>
        </w:rPr>
        <w:t>应聘岗位及代码（具体的相应岗位代码）：如，初中语文教师</w:t>
      </w:r>
      <w:r>
        <w:rPr>
          <w:rFonts w:ascii="仿宋_GB2312" w:hAnsi="仿宋_GB2312" w:cs="仿宋_GB2312"/>
          <w:sz w:val="28"/>
          <w:szCs w:val="28"/>
        </w:rPr>
        <w:t>2301</w:t>
      </w:r>
      <w:r>
        <w:rPr>
          <w:rFonts w:ascii="仿宋_GB2312" w:hAnsi="仿宋_GB2312" w:cs="仿宋_GB2312" w:hint="eastAsia"/>
          <w:sz w:val="28"/>
          <w:szCs w:val="28"/>
        </w:rPr>
        <w:t>；</w:t>
      </w:r>
    </w:p>
    <w:p w:rsidR="00971A52" w:rsidRDefault="00971A52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2.</w:t>
      </w:r>
      <w:r>
        <w:rPr>
          <w:rFonts w:ascii="仿宋_GB2312" w:hAnsi="仿宋_GB2312" w:cs="仿宋_GB2312" w:hint="eastAsia"/>
          <w:sz w:val="28"/>
          <w:szCs w:val="28"/>
        </w:rPr>
        <w:t>报名编号：由工作人员编写，报名人员不用填写；</w:t>
      </w:r>
    </w:p>
    <w:p w:rsidR="00971A52" w:rsidRDefault="00971A52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3.</w:t>
      </w:r>
      <w:r>
        <w:rPr>
          <w:rFonts w:ascii="仿宋_GB2312" w:hAnsi="仿宋_GB2312" w:cs="仿宋_GB2312" w:hint="eastAsia"/>
          <w:sz w:val="28"/>
          <w:szCs w:val="28"/>
        </w:rPr>
        <w:t>姓名、身份证号、民族、性别：按本人身份证上的填写，如民族填“汉”，性别填“女”，出生年月与身份证出生年月保持一致，填写连续的六位数字，如：“</w:t>
      </w:r>
      <w:r>
        <w:rPr>
          <w:rFonts w:ascii="仿宋_GB2312" w:hAnsi="仿宋_GB2312" w:cs="仿宋_GB2312"/>
          <w:sz w:val="28"/>
          <w:szCs w:val="28"/>
        </w:rPr>
        <w:t>199708</w:t>
      </w:r>
      <w:r>
        <w:rPr>
          <w:rFonts w:ascii="仿宋_GB2312" w:hAnsi="仿宋_GB2312" w:cs="仿宋_GB2312" w:hint="eastAsia"/>
          <w:sz w:val="28"/>
          <w:szCs w:val="28"/>
        </w:rPr>
        <w:t>”；</w:t>
      </w:r>
    </w:p>
    <w:p w:rsidR="00971A52" w:rsidRDefault="00971A52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4.</w:t>
      </w:r>
      <w:r>
        <w:rPr>
          <w:rFonts w:ascii="仿宋_GB2312" w:hAnsi="仿宋_GB2312" w:cs="仿宋_GB2312" w:hint="eastAsia"/>
          <w:sz w:val="28"/>
          <w:szCs w:val="28"/>
        </w:rPr>
        <w:t>政治面貌：填“中共党员”“共青团员”“群众”，如民主党派根据该党派相应的简称填写，填写如“中共党员”类似；</w:t>
      </w:r>
    </w:p>
    <w:p w:rsidR="00971A52" w:rsidRDefault="00971A52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5.</w:t>
      </w:r>
      <w:r>
        <w:rPr>
          <w:rFonts w:ascii="仿宋_GB2312" w:hAnsi="仿宋_GB2312" w:cs="仿宋_GB2312" w:hint="eastAsia"/>
          <w:sz w:val="28"/>
          <w:szCs w:val="28"/>
        </w:rPr>
        <w:t>教师资格证学段：根据教师资格证填写，如初级中学；</w:t>
      </w:r>
    </w:p>
    <w:p w:rsidR="00971A52" w:rsidRDefault="00971A52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6.</w:t>
      </w:r>
      <w:r>
        <w:rPr>
          <w:rFonts w:ascii="仿宋_GB2312" w:hAnsi="仿宋_GB2312" w:cs="仿宋_GB2312" w:hint="eastAsia"/>
          <w:sz w:val="28"/>
          <w:szCs w:val="28"/>
        </w:rPr>
        <w:t>教师资格证学科：根据教师资格证填写，如语文</w:t>
      </w:r>
    </w:p>
    <w:p w:rsidR="00971A52" w:rsidRDefault="00971A52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7.</w:t>
      </w:r>
      <w:r>
        <w:rPr>
          <w:rFonts w:ascii="仿宋_GB2312" w:hAnsi="仿宋_GB2312" w:cs="仿宋_GB2312" w:hint="eastAsia"/>
          <w:sz w:val="28"/>
          <w:szCs w:val="28"/>
        </w:rPr>
        <w:t>普通话等级：如“二甲”“二乙”</w:t>
      </w:r>
    </w:p>
    <w:p w:rsidR="00971A52" w:rsidRDefault="00971A52" w:rsidP="00326B11">
      <w:pPr>
        <w:spacing w:line="400" w:lineRule="exact"/>
        <w:ind w:firstLineChars="200" w:firstLine="542"/>
        <w:rPr>
          <w:rFonts w:ascii="仿宋_GB2312" w:cs="仿宋_GB2312"/>
          <w:spacing w:val="-6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8.</w:t>
      </w:r>
      <w:r>
        <w:rPr>
          <w:rFonts w:ascii="仿宋_GB2312" w:hAnsi="仿宋_GB2312" w:cs="仿宋_GB2312" w:hint="eastAsia"/>
          <w:spacing w:val="-6"/>
          <w:sz w:val="28"/>
          <w:szCs w:val="28"/>
        </w:rPr>
        <w:t>毕业院校：填写一级院校如“浙江师范大学”“温州大学”，不能填成“温州大学教师教育学院”（毕业证书为独立二级学院发证的除外，以毕业证书上的鉴印为准）；专业一栏填写就读的专业（已有毕业证书的以《教育部学历证书电子注册备案表》上的专业为准，未毕业的以《教育部学籍在线验证报告》上的专业为准）；毕业时间格式同出生年月；无相关学历则不填写</w:t>
      </w:r>
    </w:p>
    <w:p w:rsidR="00971A52" w:rsidRDefault="00971A52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9.</w:t>
      </w:r>
      <w:r>
        <w:rPr>
          <w:rFonts w:ascii="仿宋_GB2312" w:hAnsi="仿宋_GB2312" w:cs="仿宋_GB2312" w:hint="eastAsia"/>
          <w:sz w:val="28"/>
          <w:szCs w:val="28"/>
        </w:rPr>
        <w:t>现户籍地：填写至乡镇一级，如“永嘉县岩头镇”“永嘉县南城街道”</w:t>
      </w:r>
    </w:p>
    <w:p w:rsidR="00971A52" w:rsidRDefault="00971A52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10.</w:t>
      </w:r>
      <w:r>
        <w:rPr>
          <w:rFonts w:ascii="仿宋_GB2312" w:hAnsi="仿宋_GB2312" w:cs="仿宋_GB2312" w:hint="eastAsia"/>
          <w:sz w:val="28"/>
          <w:szCs w:val="28"/>
        </w:rPr>
        <w:t>通讯地址：详细填写</w:t>
      </w:r>
    </w:p>
    <w:p w:rsidR="00971A52" w:rsidRDefault="00971A52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11.</w:t>
      </w:r>
      <w:bookmarkStart w:id="0" w:name="_GoBack"/>
      <w:bookmarkEnd w:id="0"/>
      <w:r>
        <w:rPr>
          <w:rFonts w:ascii="仿宋_GB2312" w:hAnsi="仿宋_GB2312" w:cs="仿宋_GB2312" w:hint="eastAsia"/>
          <w:sz w:val="28"/>
          <w:szCs w:val="28"/>
        </w:rPr>
        <w:t>手机号码：如实填写，务必保持畅通；</w:t>
      </w:r>
    </w:p>
    <w:p w:rsidR="00971A52" w:rsidRDefault="00971A52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12.</w:t>
      </w:r>
      <w:r>
        <w:rPr>
          <w:rFonts w:ascii="仿宋_GB2312" w:hAnsi="仿宋_GB2312" w:cs="仿宋_GB2312" w:hint="eastAsia"/>
          <w:sz w:val="28"/>
          <w:szCs w:val="28"/>
        </w:rPr>
        <w:t>具备条件：对照选调对象必须具备条件－－资格条件填写</w:t>
      </w:r>
      <w:r>
        <w:rPr>
          <w:rFonts w:ascii="仿宋_GB2312" w:hAnsi="仿宋_GB2312" w:cs="仿宋_GB2312"/>
          <w:sz w:val="28"/>
          <w:szCs w:val="28"/>
        </w:rPr>
        <w:t xml:space="preserve"> </w:t>
      </w:r>
    </w:p>
    <w:p w:rsidR="00971A52" w:rsidRDefault="00971A52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13.</w:t>
      </w:r>
      <w:r>
        <w:rPr>
          <w:rFonts w:ascii="仿宋_GB2312" w:hAnsi="仿宋_GB2312" w:cs="仿宋_GB2312" w:hint="eastAsia"/>
          <w:sz w:val="28"/>
          <w:szCs w:val="28"/>
        </w:rPr>
        <w:t>个人简历（从初中填起）：如“</w:t>
      </w:r>
      <w:r>
        <w:rPr>
          <w:rFonts w:ascii="仿宋_GB2312" w:hAnsi="仿宋_GB2312" w:cs="仿宋_GB2312"/>
          <w:sz w:val="28"/>
          <w:szCs w:val="28"/>
        </w:rPr>
        <w:t xml:space="preserve">200809—201107 </w:t>
      </w:r>
      <w:r>
        <w:rPr>
          <w:rFonts w:ascii="仿宋_GB2312" w:hAnsi="仿宋_GB2312" w:cs="仿宋_GB2312" w:hint="eastAsia"/>
          <w:sz w:val="28"/>
          <w:szCs w:val="28"/>
        </w:rPr>
        <w:t>永嘉县实验中学</w:t>
      </w:r>
      <w:r>
        <w:rPr>
          <w:rFonts w:ascii="仿宋_GB2312" w:hAnsi="仿宋_GB2312" w:cs="仿宋_GB2312"/>
          <w:sz w:val="28"/>
          <w:szCs w:val="28"/>
        </w:rPr>
        <w:t xml:space="preserve"> </w:t>
      </w:r>
      <w:r>
        <w:rPr>
          <w:rFonts w:ascii="仿宋_GB2312" w:hAnsi="仿宋_GB2312" w:cs="仿宋_GB2312" w:hint="eastAsia"/>
          <w:sz w:val="28"/>
          <w:szCs w:val="28"/>
        </w:rPr>
        <w:t>班长</w:t>
      </w:r>
      <w:r>
        <w:rPr>
          <w:rFonts w:ascii="仿宋_GB2312" w:hAnsi="仿宋_GB2312" w:cs="仿宋_GB2312"/>
          <w:sz w:val="28"/>
          <w:szCs w:val="28"/>
        </w:rPr>
        <w:t xml:space="preserve"> </w:t>
      </w:r>
      <w:r>
        <w:rPr>
          <w:rFonts w:ascii="仿宋_GB2312" w:hAnsi="仿宋_GB2312" w:cs="仿宋_GB2312" w:hint="eastAsia"/>
          <w:sz w:val="28"/>
          <w:szCs w:val="28"/>
        </w:rPr>
        <w:t>李某某”，“</w:t>
      </w:r>
      <w:r>
        <w:rPr>
          <w:rFonts w:ascii="仿宋_GB2312" w:hAnsi="仿宋_GB2312" w:cs="仿宋_GB2312"/>
          <w:sz w:val="28"/>
          <w:szCs w:val="28"/>
        </w:rPr>
        <w:t xml:space="preserve">201109—201407 </w:t>
      </w:r>
      <w:r>
        <w:rPr>
          <w:rFonts w:ascii="仿宋_GB2312" w:hAnsi="仿宋_GB2312" w:cs="仿宋_GB2312" w:hint="eastAsia"/>
          <w:sz w:val="28"/>
          <w:szCs w:val="28"/>
        </w:rPr>
        <w:t>浙江省永嘉中学</w:t>
      </w:r>
      <w:r>
        <w:rPr>
          <w:rFonts w:ascii="仿宋_GB2312" w:hAnsi="仿宋_GB2312" w:cs="仿宋_GB2312"/>
          <w:sz w:val="28"/>
          <w:szCs w:val="28"/>
        </w:rPr>
        <w:t xml:space="preserve"> </w:t>
      </w:r>
      <w:r>
        <w:rPr>
          <w:rFonts w:ascii="仿宋_GB2312" w:hAnsi="仿宋_GB2312" w:cs="仿宋_GB2312" w:hint="eastAsia"/>
          <w:sz w:val="28"/>
          <w:szCs w:val="28"/>
        </w:rPr>
        <w:t>学习委员</w:t>
      </w:r>
      <w:r>
        <w:rPr>
          <w:rFonts w:ascii="仿宋_GB2312" w:hAnsi="仿宋_GB2312" w:cs="仿宋_GB2312"/>
          <w:sz w:val="28"/>
          <w:szCs w:val="28"/>
        </w:rPr>
        <w:t xml:space="preserve"> </w:t>
      </w:r>
      <w:r>
        <w:rPr>
          <w:rFonts w:ascii="仿宋_GB2312" w:hAnsi="仿宋_GB2312" w:cs="仿宋_GB2312" w:hint="eastAsia"/>
          <w:sz w:val="28"/>
          <w:szCs w:val="28"/>
        </w:rPr>
        <w:t>张某某”</w:t>
      </w:r>
    </w:p>
    <w:p w:rsidR="00971A52" w:rsidRDefault="00971A52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14.</w:t>
      </w:r>
      <w:r>
        <w:rPr>
          <w:rFonts w:ascii="仿宋_GB2312" w:hAnsi="仿宋_GB2312" w:cs="仿宋_GB2312" w:hint="eastAsia"/>
          <w:sz w:val="28"/>
          <w:szCs w:val="28"/>
        </w:rPr>
        <w:t>家庭成员及主要社会关系：按实际情况填写</w:t>
      </w:r>
    </w:p>
    <w:p w:rsidR="00971A52" w:rsidRDefault="00971A52" w:rsidP="00326B11">
      <w:pPr>
        <w:spacing w:line="400" w:lineRule="exact"/>
        <w:ind w:firstLineChars="200" w:firstLine="542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15.</w:t>
      </w:r>
      <w:r>
        <w:rPr>
          <w:rFonts w:ascii="仿宋_GB2312" w:hAnsi="仿宋_GB2312" w:cs="仿宋_GB2312" w:hint="eastAsia"/>
          <w:sz w:val="28"/>
          <w:szCs w:val="28"/>
        </w:rPr>
        <w:t>主要荣誉：填县级及以上的相关重要荣誉。</w:t>
      </w:r>
    </w:p>
    <w:sectPr w:rsidR="00971A52" w:rsidSect="006E1250">
      <w:pgSz w:w="11906" w:h="16838"/>
      <w:pgMar w:top="2098" w:right="1474" w:bottom="1984" w:left="1587" w:header="851" w:footer="1587" w:gutter="0"/>
      <w:pgNumType w:fmt="numberInDash"/>
      <w:cols w:space="0"/>
      <w:docGrid w:type="linesAndChars" w:linePitch="439" w:charSpace="-18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52" w:rsidRDefault="00971A52" w:rsidP="006E1250">
      <w:r>
        <w:separator/>
      </w:r>
    </w:p>
  </w:endnote>
  <w:endnote w:type="continuationSeparator" w:id="0">
    <w:p w:rsidR="00971A52" w:rsidRDefault="00971A52" w:rsidP="006E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52" w:rsidRDefault="00971A5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tZlUyAgAAY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vW1mVTICAABjBAAADgAAAAAAAAABACAAAAAfAQAAZHJzL2Uyb0RvYy54bWxQSwUG&#10;AAAAAAYABgBZAQAAwwUAAAAA&#10;" filled="f" stroked="f" strokeweight=".5pt">
          <v:textbox style="mso-fit-shape-to-text:t" inset="0,0,0,0">
            <w:txbxContent>
              <w:p w:rsidR="00971A52" w:rsidRDefault="00971A52">
                <w:pPr>
                  <w:pStyle w:val="Footer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52" w:rsidRDefault="00971A52" w:rsidP="006E1250">
      <w:r>
        <w:separator/>
      </w:r>
    </w:p>
  </w:footnote>
  <w:footnote w:type="continuationSeparator" w:id="0">
    <w:p w:rsidR="00971A52" w:rsidRDefault="00971A52" w:rsidP="006E1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22DAA8"/>
    <w:multiLevelType w:val="singleLevel"/>
    <w:tmpl w:val="9F22DAA8"/>
    <w:lvl w:ilvl="0">
      <w:start w:val="8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GYzYTA5YjcyNDA0NDM5MmI5NDIyOTdkNzE5Zjk0MGQifQ=="/>
  </w:docVars>
  <w:rsids>
    <w:rsidRoot w:val="00A03D69"/>
    <w:rsid w:val="F5D0859D"/>
    <w:rsid w:val="FF7F6CE6"/>
    <w:rsid w:val="000016AB"/>
    <w:rsid w:val="000049F9"/>
    <w:rsid w:val="00032E6D"/>
    <w:rsid w:val="00040E18"/>
    <w:rsid w:val="00045EA9"/>
    <w:rsid w:val="0009573A"/>
    <w:rsid w:val="000C57D6"/>
    <w:rsid w:val="000D10DE"/>
    <w:rsid w:val="00114E44"/>
    <w:rsid w:val="00116E67"/>
    <w:rsid w:val="001237B8"/>
    <w:rsid w:val="001305D5"/>
    <w:rsid w:val="0013175E"/>
    <w:rsid w:val="0013461E"/>
    <w:rsid w:val="00135F4E"/>
    <w:rsid w:val="00145A88"/>
    <w:rsid w:val="00145EA3"/>
    <w:rsid w:val="00152DA0"/>
    <w:rsid w:val="0016194B"/>
    <w:rsid w:val="001728EC"/>
    <w:rsid w:val="001773C7"/>
    <w:rsid w:val="001810AF"/>
    <w:rsid w:val="00181CB9"/>
    <w:rsid w:val="00181E72"/>
    <w:rsid w:val="001A7AB6"/>
    <w:rsid w:val="001B03C1"/>
    <w:rsid w:val="001C7AD8"/>
    <w:rsid w:val="001E12F2"/>
    <w:rsid w:val="001E468F"/>
    <w:rsid w:val="001E6596"/>
    <w:rsid w:val="002105BF"/>
    <w:rsid w:val="00222317"/>
    <w:rsid w:val="00250C08"/>
    <w:rsid w:val="00263E46"/>
    <w:rsid w:val="0027171E"/>
    <w:rsid w:val="00286EA4"/>
    <w:rsid w:val="0029135F"/>
    <w:rsid w:val="00295D87"/>
    <w:rsid w:val="002A532B"/>
    <w:rsid w:val="002C15FF"/>
    <w:rsid w:val="002D5BA5"/>
    <w:rsid w:val="002E1642"/>
    <w:rsid w:val="002F0A1A"/>
    <w:rsid w:val="002F7939"/>
    <w:rsid w:val="00307D72"/>
    <w:rsid w:val="00312F2D"/>
    <w:rsid w:val="0032467A"/>
    <w:rsid w:val="00326B11"/>
    <w:rsid w:val="0034741B"/>
    <w:rsid w:val="00353EBA"/>
    <w:rsid w:val="00357142"/>
    <w:rsid w:val="00370232"/>
    <w:rsid w:val="003832B9"/>
    <w:rsid w:val="003A0C55"/>
    <w:rsid w:val="003A1BEE"/>
    <w:rsid w:val="003A5D5F"/>
    <w:rsid w:val="003B15B3"/>
    <w:rsid w:val="003D07B4"/>
    <w:rsid w:val="003F2F12"/>
    <w:rsid w:val="003F4FA3"/>
    <w:rsid w:val="003F6CB1"/>
    <w:rsid w:val="003F77D2"/>
    <w:rsid w:val="0041689E"/>
    <w:rsid w:val="00435FE8"/>
    <w:rsid w:val="00436242"/>
    <w:rsid w:val="00461236"/>
    <w:rsid w:val="004717ED"/>
    <w:rsid w:val="00473505"/>
    <w:rsid w:val="004935E4"/>
    <w:rsid w:val="00494737"/>
    <w:rsid w:val="004A0A39"/>
    <w:rsid w:val="004A4BA4"/>
    <w:rsid w:val="004B549E"/>
    <w:rsid w:val="004E18F4"/>
    <w:rsid w:val="004E56ED"/>
    <w:rsid w:val="004F00E7"/>
    <w:rsid w:val="00520EF2"/>
    <w:rsid w:val="00541EFC"/>
    <w:rsid w:val="00545423"/>
    <w:rsid w:val="0054775C"/>
    <w:rsid w:val="005555CC"/>
    <w:rsid w:val="00560537"/>
    <w:rsid w:val="00560D4D"/>
    <w:rsid w:val="005771EF"/>
    <w:rsid w:val="00585595"/>
    <w:rsid w:val="00595DA9"/>
    <w:rsid w:val="005A592F"/>
    <w:rsid w:val="005A5A68"/>
    <w:rsid w:val="005E4E65"/>
    <w:rsid w:val="0060329F"/>
    <w:rsid w:val="00603997"/>
    <w:rsid w:val="00605BA9"/>
    <w:rsid w:val="00610945"/>
    <w:rsid w:val="0061149C"/>
    <w:rsid w:val="0061439F"/>
    <w:rsid w:val="00622CA1"/>
    <w:rsid w:val="00634FDE"/>
    <w:rsid w:val="006509C4"/>
    <w:rsid w:val="00656B8F"/>
    <w:rsid w:val="00671B5C"/>
    <w:rsid w:val="0067295E"/>
    <w:rsid w:val="006A0DEA"/>
    <w:rsid w:val="006E1250"/>
    <w:rsid w:val="00711DD3"/>
    <w:rsid w:val="00727740"/>
    <w:rsid w:val="00737368"/>
    <w:rsid w:val="0074273D"/>
    <w:rsid w:val="00753936"/>
    <w:rsid w:val="00757688"/>
    <w:rsid w:val="00777E4A"/>
    <w:rsid w:val="0079089A"/>
    <w:rsid w:val="007A5AEB"/>
    <w:rsid w:val="007D2286"/>
    <w:rsid w:val="007E0C19"/>
    <w:rsid w:val="00815E8B"/>
    <w:rsid w:val="00816ED7"/>
    <w:rsid w:val="0082016F"/>
    <w:rsid w:val="00821191"/>
    <w:rsid w:val="00822F44"/>
    <w:rsid w:val="0082625D"/>
    <w:rsid w:val="0083098D"/>
    <w:rsid w:val="00861EFA"/>
    <w:rsid w:val="0088644B"/>
    <w:rsid w:val="00894983"/>
    <w:rsid w:val="008B0474"/>
    <w:rsid w:val="008C155C"/>
    <w:rsid w:val="008D2A1D"/>
    <w:rsid w:val="008E4A35"/>
    <w:rsid w:val="009163AC"/>
    <w:rsid w:val="009272FE"/>
    <w:rsid w:val="00936DCE"/>
    <w:rsid w:val="00952618"/>
    <w:rsid w:val="009550EB"/>
    <w:rsid w:val="00971A52"/>
    <w:rsid w:val="009816BA"/>
    <w:rsid w:val="0099070F"/>
    <w:rsid w:val="009D71AD"/>
    <w:rsid w:val="009E0944"/>
    <w:rsid w:val="00A020BD"/>
    <w:rsid w:val="00A03D69"/>
    <w:rsid w:val="00A20E95"/>
    <w:rsid w:val="00A218E1"/>
    <w:rsid w:val="00A23B4B"/>
    <w:rsid w:val="00A416C8"/>
    <w:rsid w:val="00A5552D"/>
    <w:rsid w:val="00A8525D"/>
    <w:rsid w:val="00A96CC4"/>
    <w:rsid w:val="00AD3035"/>
    <w:rsid w:val="00B17ED2"/>
    <w:rsid w:val="00B316BD"/>
    <w:rsid w:val="00B33CCA"/>
    <w:rsid w:val="00B52FB4"/>
    <w:rsid w:val="00B6769F"/>
    <w:rsid w:val="00B737E7"/>
    <w:rsid w:val="00BC002F"/>
    <w:rsid w:val="00C00E8E"/>
    <w:rsid w:val="00C3558C"/>
    <w:rsid w:val="00C364C2"/>
    <w:rsid w:val="00C53DBB"/>
    <w:rsid w:val="00C56B4B"/>
    <w:rsid w:val="00C56FC3"/>
    <w:rsid w:val="00C70B13"/>
    <w:rsid w:val="00C9413B"/>
    <w:rsid w:val="00CC1C9D"/>
    <w:rsid w:val="00CC368D"/>
    <w:rsid w:val="00CC4C49"/>
    <w:rsid w:val="00CC660B"/>
    <w:rsid w:val="00CE0B22"/>
    <w:rsid w:val="00D238E2"/>
    <w:rsid w:val="00D438CF"/>
    <w:rsid w:val="00D65200"/>
    <w:rsid w:val="00D677E2"/>
    <w:rsid w:val="00D7069F"/>
    <w:rsid w:val="00D82E1C"/>
    <w:rsid w:val="00D872A5"/>
    <w:rsid w:val="00DA3684"/>
    <w:rsid w:val="00DA369B"/>
    <w:rsid w:val="00DA5371"/>
    <w:rsid w:val="00DC5A94"/>
    <w:rsid w:val="00DC74F7"/>
    <w:rsid w:val="00DD58D2"/>
    <w:rsid w:val="00DD590E"/>
    <w:rsid w:val="00E05C34"/>
    <w:rsid w:val="00E12DE1"/>
    <w:rsid w:val="00E22EB1"/>
    <w:rsid w:val="00E347F4"/>
    <w:rsid w:val="00E41948"/>
    <w:rsid w:val="00E5234D"/>
    <w:rsid w:val="00E63374"/>
    <w:rsid w:val="00E85848"/>
    <w:rsid w:val="00E96EB0"/>
    <w:rsid w:val="00EA7CA4"/>
    <w:rsid w:val="00EA7EF3"/>
    <w:rsid w:val="00EB7DD5"/>
    <w:rsid w:val="00EE4DCD"/>
    <w:rsid w:val="00EE7520"/>
    <w:rsid w:val="00EF1615"/>
    <w:rsid w:val="00EF323E"/>
    <w:rsid w:val="00F058B3"/>
    <w:rsid w:val="00F62ABC"/>
    <w:rsid w:val="00F816A1"/>
    <w:rsid w:val="00FD1A94"/>
    <w:rsid w:val="00FE4907"/>
    <w:rsid w:val="00FE49A5"/>
    <w:rsid w:val="00FE6016"/>
    <w:rsid w:val="00FE7E05"/>
    <w:rsid w:val="03CC0941"/>
    <w:rsid w:val="059B1A95"/>
    <w:rsid w:val="05D33722"/>
    <w:rsid w:val="05D643F4"/>
    <w:rsid w:val="0613353D"/>
    <w:rsid w:val="080E098D"/>
    <w:rsid w:val="084E1401"/>
    <w:rsid w:val="0856684F"/>
    <w:rsid w:val="0A8506F4"/>
    <w:rsid w:val="0ACE05D7"/>
    <w:rsid w:val="0B516773"/>
    <w:rsid w:val="0BC35C62"/>
    <w:rsid w:val="110C3C07"/>
    <w:rsid w:val="11483D9C"/>
    <w:rsid w:val="135B32AF"/>
    <w:rsid w:val="156C58DC"/>
    <w:rsid w:val="19341F4D"/>
    <w:rsid w:val="199117FC"/>
    <w:rsid w:val="1A554870"/>
    <w:rsid w:val="1C686F28"/>
    <w:rsid w:val="1D252720"/>
    <w:rsid w:val="203D3D14"/>
    <w:rsid w:val="206A26F8"/>
    <w:rsid w:val="212B4B23"/>
    <w:rsid w:val="219A5B72"/>
    <w:rsid w:val="22521696"/>
    <w:rsid w:val="256B319A"/>
    <w:rsid w:val="26323CB8"/>
    <w:rsid w:val="2DE11758"/>
    <w:rsid w:val="2E056020"/>
    <w:rsid w:val="2E3C07CA"/>
    <w:rsid w:val="314635EB"/>
    <w:rsid w:val="31F02CAB"/>
    <w:rsid w:val="321D214D"/>
    <w:rsid w:val="36DB7671"/>
    <w:rsid w:val="38DE1A7D"/>
    <w:rsid w:val="3A63048C"/>
    <w:rsid w:val="3BED7509"/>
    <w:rsid w:val="3D4C3459"/>
    <w:rsid w:val="40C2477E"/>
    <w:rsid w:val="413F1DC6"/>
    <w:rsid w:val="446C2633"/>
    <w:rsid w:val="47CC3329"/>
    <w:rsid w:val="4BFE693D"/>
    <w:rsid w:val="4D151ABA"/>
    <w:rsid w:val="4DC1754C"/>
    <w:rsid w:val="52BE22AC"/>
    <w:rsid w:val="54AD147B"/>
    <w:rsid w:val="54C45ECC"/>
    <w:rsid w:val="56A81448"/>
    <w:rsid w:val="59C77C98"/>
    <w:rsid w:val="5B1E7388"/>
    <w:rsid w:val="5B355430"/>
    <w:rsid w:val="5D0714F1"/>
    <w:rsid w:val="5D50269A"/>
    <w:rsid w:val="62053A53"/>
    <w:rsid w:val="6518449B"/>
    <w:rsid w:val="676F48C4"/>
    <w:rsid w:val="6B7928A2"/>
    <w:rsid w:val="6CF86A23"/>
    <w:rsid w:val="6DDB7D5E"/>
    <w:rsid w:val="6E331948"/>
    <w:rsid w:val="6FE932A2"/>
    <w:rsid w:val="70D70B1C"/>
    <w:rsid w:val="736B60EF"/>
    <w:rsid w:val="756A05A3"/>
    <w:rsid w:val="767E397C"/>
    <w:rsid w:val="788E3945"/>
    <w:rsid w:val="7928274A"/>
    <w:rsid w:val="7D2A427B"/>
    <w:rsid w:val="7DD32800"/>
    <w:rsid w:val="7DE95B7F"/>
    <w:rsid w:val="7FF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E1250"/>
    <w:pPr>
      <w:widowControl w:val="0"/>
      <w:jc w:val="both"/>
    </w:pPr>
    <w:rPr>
      <w:rFonts w:eastAsia="仿宋_GB231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rsid w:val="006E12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125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autoRedefine/>
    <w:uiPriority w:val="99"/>
    <w:rsid w:val="006E1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125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autoRedefine/>
    <w:uiPriority w:val="99"/>
    <w:rsid w:val="006E1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1250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6E125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6E125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E1250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6E1250"/>
    <w:rPr>
      <w:rFonts w:cs="Times New Roman"/>
    </w:rPr>
  </w:style>
  <w:style w:type="paragraph" w:styleId="ListParagraph">
    <w:name w:val="List Paragraph"/>
    <w:basedOn w:val="Normal"/>
    <w:autoRedefine/>
    <w:uiPriority w:val="99"/>
    <w:qFormat/>
    <w:rsid w:val="006E12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184</Words>
  <Characters>1052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浙江省永嘉中学附属中学面向全县选调教师的公告</dc:title>
  <dc:subject/>
  <dc:creator>c</dc:creator>
  <cp:keywords/>
  <dc:description/>
  <cp:lastModifiedBy>微软用户</cp:lastModifiedBy>
  <cp:revision>3</cp:revision>
  <cp:lastPrinted>2024-05-09T01:19:00Z</cp:lastPrinted>
  <dcterms:created xsi:type="dcterms:W3CDTF">2024-05-09T08:32:00Z</dcterms:created>
  <dcterms:modified xsi:type="dcterms:W3CDTF">2024-05-09T08:32:00Z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24BDF4568F89480EAE2B7CF92DBBA740_13</vt:lpwstr>
  </property>
  <property fmtid="{D5CDD505-2E9C-101B-9397-08002B2CF9AE}" pid="3" name="KSOProductBuildVer">
    <vt:lpwstr>2052-12.1.0.16729</vt:lpwstr>
  </property>
</Properties>
</file>