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rPr>
          <w:sz w:val="36"/>
          <w:szCs w:val="36"/>
        </w:rPr>
      </w:pPr>
    </w:p>
    <w:p>
      <w:pPr>
        <w:jc w:val="lef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呼玛县2022年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ind w:firstLine="640" w:firstLineChars="200"/>
        <w:jc w:val="both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呼玛县2022年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事业单位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OTg2YWQ2NmE1ZTFiZGJlNmYyODIxNjY1NWZkMjE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09C83472"/>
    <w:rsid w:val="15BB446C"/>
    <w:rsid w:val="2C507E4C"/>
    <w:rsid w:val="37031B76"/>
    <w:rsid w:val="3A6B18C7"/>
    <w:rsid w:val="48E803BA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249</Words>
  <Characters>255</Characters>
  <Lines>0</Lines>
  <Paragraphs>0</Paragraphs>
  <TotalTime>0</TotalTime>
  <ScaleCrop>false</ScaleCrop>
  <LinksUpToDate>false</LinksUpToDate>
  <CharactersWithSpaces>303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2019-10-09T15:50:00Z</dcterms:created>
  <dc:creator>塔河-王微</dc:creator>
  <cp:lastModifiedBy>暴力女友.</cp:lastModifiedBy>
  <cp:lastPrinted>2020-07-24T15:32:00Z</cp:lastPrinted>
  <dcterms:modified xsi:type="dcterms:W3CDTF">2022-12-16T02:18:27Z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569A2A6C8A564FCE949463FAE0F5BB9B</vt:lpwstr>
  </property>
</Properties>
</file>