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单位同意报考证明（模板）</w:t>
      </w:r>
    </w:p>
    <w:bookmarkEnd w:id="0"/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该同志于  年   月   日至   年   月    日在我单位从事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工作。现我单位同意其报考《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2022年冷水滩区引进急需高学历及专业人才</w:t>
      </w:r>
      <w:r>
        <w:rPr>
          <w:rFonts w:ascii="仿宋_GB2312" w:hAnsi="仿宋_GB2312" w:eastAsia="仿宋_GB2312" w:cs="仿宋_GB2312"/>
          <w:sz w:val="32"/>
          <w:szCs w:val="32"/>
        </w:rPr>
        <w:t>》，并保证其如被录用，将配合有关单位办理其档案、工资、党团关系的移交手续。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用人单位负责人签字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盖章：                       </w:t>
      </w: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人事主管部门负责人签字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D5zDo3gEAALs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MDEyM2NjZjY3NGYyNjNkNGY2N2UzNWQ3NTI0YjgifQ=="/>
  </w:docVars>
  <w:rsids>
    <w:rsidRoot w:val="1D2E1329"/>
    <w:rsid w:val="00357F31"/>
    <w:rsid w:val="0046336B"/>
    <w:rsid w:val="00CF4868"/>
    <w:rsid w:val="0101460F"/>
    <w:rsid w:val="01725DE2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B431A5A"/>
    <w:rsid w:val="2DD165D9"/>
    <w:rsid w:val="2E566A49"/>
    <w:rsid w:val="2E605515"/>
    <w:rsid w:val="2F467E80"/>
    <w:rsid w:val="31316A5A"/>
    <w:rsid w:val="34381A71"/>
    <w:rsid w:val="34F67413"/>
    <w:rsid w:val="350D723F"/>
    <w:rsid w:val="35782187"/>
    <w:rsid w:val="359918A2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5A953D5"/>
    <w:rsid w:val="562A5C36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153E54"/>
    <w:rsid w:val="66EC58D0"/>
    <w:rsid w:val="6753742E"/>
    <w:rsid w:val="67C157B5"/>
    <w:rsid w:val="67E13CC2"/>
    <w:rsid w:val="689B6A3E"/>
    <w:rsid w:val="6A887AEA"/>
    <w:rsid w:val="6BC31986"/>
    <w:rsid w:val="6D41789F"/>
    <w:rsid w:val="6D535020"/>
    <w:rsid w:val="6DDB4B35"/>
    <w:rsid w:val="6DED446D"/>
    <w:rsid w:val="6FE90358"/>
    <w:rsid w:val="72845C98"/>
    <w:rsid w:val="72EA42D2"/>
    <w:rsid w:val="7576567E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139</Words>
  <Characters>147</Characters>
  <Lines>1</Lines>
  <Paragraphs>1</Paragraphs>
  <TotalTime>2</TotalTime>
  <ScaleCrop>false</ScaleCrop>
  <LinksUpToDate>false</LinksUpToDate>
  <CharactersWithSpaces>214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华</cp:lastModifiedBy>
  <cp:lastPrinted>2020-06-04T03:43:00Z</cp:lastPrinted>
  <dcterms:modified xsi:type="dcterms:W3CDTF">2022-06-20T05:43:40Z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DA7C054ABEA74F619F157F29F52D0814</vt:lpwstr>
  </property>
</Properties>
</file>