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仿宋" w:hAnsi="仿宋" w:eastAsia="仿宋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：</w:t>
      </w:r>
      <w:r>
        <w:rPr>
          <w:rFonts w:ascii="仿宋" w:hAnsi="仿宋" w:eastAsia="仿宋" w:cs="宋体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华文中宋" w:hAnsi="华文中宋" w:eastAsia="华文中宋" w:cs="宋体"/>
          <w:b/>
          <w:color w:val="000000"/>
          <w:sz w:val="32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sz w:val="32"/>
          <w:szCs w:val="36"/>
        </w:rPr>
        <w:t>通辽</w:t>
      </w:r>
      <w:r>
        <w:rPr>
          <w:rFonts w:hint="eastAsia" w:ascii="华文中宋" w:hAnsi="华文中宋" w:eastAsia="华文中宋" w:cs="宋体"/>
          <w:b/>
          <w:color w:val="000000"/>
          <w:sz w:val="32"/>
          <w:szCs w:val="36"/>
          <w:lang w:eastAsia="zh-CN"/>
        </w:rPr>
        <w:t>经济技术开发区</w:t>
      </w:r>
      <w:r>
        <w:rPr>
          <w:rFonts w:hint="eastAsia" w:ascii="华文中宋" w:hAnsi="华文中宋" w:eastAsia="华文中宋" w:cs="宋体"/>
          <w:b/>
          <w:color w:val="000000"/>
          <w:sz w:val="32"/>
          <w:szCs w:val="36"/>
        </w:rPr>
        <w:t>公开选调教师报名登记表</w:t>
      </w:r>
    </w:p>
    <w:p>
      <w:pPr>
        <w:spacing w:line="500" w:lineRule="exact"/>
        <w:jc w:val="both"/>
        <w:rPr>
          <w:rFonts w:ascii="华文中宋" w:hAnsi="华文中宋" w:eastAsia="华文中宋" w:cs="宋体"/>
          <w:b/>
          <w:color w:val="000000"/>
          <w:sz w:val="32"/>
          <w:szCs w:val="36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报考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岗位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    </w:t>
      </w:r>
    </w:p>
    <w:tbl>
      <w:tblPr>
        <w:tblStyle w:val="7"/>
        <w:tblW w:w="10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24"/>
        <w:gridCol w:w="1303"/>
        <w:gridCol w:w="1410"/>
        <w:gridCol w:w="1427"/>
        <w:gridCol w:w="149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贴相片处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现所在单位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职称及学科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1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教师资格证种类及学科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全日制学历</w:t>
            </w:r>
          </w:p>
        </w:tc>
        <w:tc>
          <w:tcPr>
            <w:tcW w:w="7668" w:type="dxa"/>
            <w:gridSpan w:val="5"/>
            <w:vAlign w:val="center"/>
          </w:tcPr>
          <w:p>
            <w:pPr>
              <w:spacing w:line="400" w:lineRule="exact"/>
              <w:ind w:firstLine="720" w:firstLineChars="3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月毕业于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院校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7668" w:type="dxa"/>
            <w:gridSpan w:val="5"/>
            <w:vAlign w:val="center"/>
          </w:tcPr>
          <w:p>
            <w:pPr>
              <w:spacing w:line="400" w:lineRule="exact"/>
              <w:ind w:firstLine="720" w:firstLineChars="3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月毕业于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院校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个人工作简历</w:t>
            </w:r>
          </w:p>
        </w:tc>
        <w:tc>
          <w:tcPr>
            <w:tcW w:w="919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19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9192" w:type="dxa"/>
            <w:gridSpan w:val="6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本表所填信息准确无误，报考所提交的证书、证件等真实有效，若有虚假，同意取消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严格遵守考试纪律，不发生违纪违规行为。</w:t>
            </w:r>
          </w:p>
          <w:p>
            <w:pPr>
              <w:spacing w:line="360" w:lineRule="exact"/>
              <w:ind w:firstLine="2640" w:firstLineChars="11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本人签字：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资格审查意见</w:t>
            </w:r>
          </w:p>
        </w:tc>
        <w:tc>
          <w:tcPr>
            <w:tcW w:w="91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审核人员签字：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after="0" w:line="240" w:lineRule="auto"/>
        <w:jc w:val="both"/>
        <w:rPr>
          <w:rFonts w:ascii="宋体" w:hAnsi="宋体" w:eastAsia="宋体" w:cs="宋体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BB8"/>
    <w:rsid w:val="0001657E"/>
    <w:rsid w:val="0003097E"/>
    <w:rsid w:val="000314DD"/>
    <w:rsid w:val="0005077E"/>
    <w:rsid w:val="00052CC0"/>
    <w:rsid w:val="00053C15"/>
    <w:rsid w:val="00067A20"/>
    <w:rsid w:val="000728CB"/>
    <w:rsid w:val="000B0727"/>
    <w:rsid w:val="000B1BE8"/>
    <w:rsid w:val="000C4F3B"/>
    <w:rsid w:val="000D1154"/>
    <w:rsid w:val="000E625C"/>
    <w:rsid w:val="000F1169"/>
    <w:rsid w:val="001100F1"/>
    <w:rsid w:val="001250AA"/>
    <w:rsid w:val="00132343"/>
    <w:rsid w:val="00134AC5"/>
    <w:rsid w:val="00151B51"/>
    <w:rsid w:val="0016353B"/>
    <w:rsid w:val="00164FE0"/>
    <w:rsid w:val="001713C2"/>
    <w:rsid w:val="001B4CF7"/>
    <w:rsid w:val="001D322D"/>
    <w:rsid w:val="00201AA5"/>
    <w:rsid w:val="00206027"/>
    <w:rsid w:val="002132AF"/>
    <w:rsid w:val="0022101A"/>
    <w:rsid w:val="00255381"/>
    <w:rsid w:val="00264D22"/>
    <w:rsid w:val="002679AF"/>
    <w:rsid w:val="00276055"/>
    <w:rsid w:val="00280048"/>
    <w:rsid w:val="002B6581"/>
    <w:rsid w:val="002C19E5"/>
    <w:rsid w:val="002D38AB"/>
    <w:rsid w:val="002D46E9"/>
    <w:rsid w:val="002D7638"/>
    <w:rsid w:val="002E7135"/>
    <w:rsid w:val="002F392A"/>
    <w:rsid w:val="003133D5"/>
    <w:rsid w:val="00316376"/>
    <w:rsid w:val="00317A83"/>
    <w:rsid w:val="00323B43"/>
    <w:rsid w:val="00384F1E"/>
    <w:rsid w:val="00385C2C"/>
    <w:rsid w:val="003A41A6"/>
    <w:rsid w:val="003D37D8"/>
    <w:rsid w:val="003D7B28"/>
    <w:rsid w:val="003F28AB"/>
    <w:rsid w:val="0041538C"/>
    <w:rsid w:val="00426133"/>
    <w:rsid w:val="00434318"/>
    <w:rsid w:val="004358AB"/>
    <w:rsid w:val="00460B7E"/>
    <w:rsid w:val="00481402"/>
    <w:rsid w:val="00491AA9"/>
    <w:rsid w:val="004B7D45"/>
    <w:rsid w:val="004C5B44"/>
    <w:rsid w:val="004D48A8"/>
    <w:rsid w:val="004E602B"/>
    <w:rsid w:val="004E6970"/>
    <w:rsid w:val="00503DDD"/>
    <w:rsid w:val="00523C76"/>
    <w:rsid w:val="00531758"/>
    <w:rsid w:val="005A1A3A"/>
    <w:rsid w:val="005A76F3"/>
    <w:rsid w:val="005D50DE"/>
    <w:rsid w:val="005D524D"/>
    <w:rsid w:val="00607D75"/>
    <w:rsid w:val="00617F2C"/>
    <w:rsid w:val="006365C0"/>
    <w:rsid w:val="00650FCC"/>
    <w:rsid w:val="00656F28"/>
    <w:rsid w:val="00662E81"/>
    <w:rsid w:val="00671BE1"/>
    <w:rsid w:val="00674D69"/>
    <w:rsid w:val="00694B34"/>
    <w:rsid w:val="006C0D01"/>
    <w:rsid w:val="006D699C"/>
    <w:rsid w:val="006E7F28"/>
    <w:rsid w:val="00720917"/>
    <w:rsid w:val="0076722F"/>
    <w:rsid w:val="007C55DA"/>
    <w:rsid w:val="007D3B05"/>
    <w:rsid w:val="007E21E4"/>
    <w:rsid w:val="007E7D24"/>
    <w:rsid w:val="008074A8"/>
    <w:rsid w:val="00824089"/>
    <w:rsid w:val="00837BD3"/>
    <w:rsid w:val="00840919"/>
    <w:rsid w:val="00843B85"/>
    <w:rsid w:val="00850618"/>
    <w:rsid w:val="00875323"/>
    <w:rsid w:val="00882432"/>
    <w:rsid w:val="00887181"/>
    <w:rsid w:val="008929EC"/>
    <w:rsid w:val="008B7726"/>
    <w:rsid w:val="008C3A50"/>
    <w:rsid w:val="008C4536"/>
    <w:rsid w:val="008E2C4E"/>
    <w:rsid w:val="009005A1"/>
    <w:rsid w:val="00900FC8"/>
    <w:rsid w:val="00921113"/>
    <w:rsid w:val="00922B38"/>
    <w:rsid w:val="00936453"/>
    <w:rsid w:val="009424A6"/>
    <w:rsid w:val="00943603"/>
    <w:rsid w:val="00951337"/>
    <w:rsid w:val="009604A9"/>
    <w:rsid w:val="00983DF6"/>
    <w:rsid w:val="009A3B09"/>
    <w:rsid w:val="009B38B9"/>
    <w:rsid w:val="009C6C94"/>
    <w:rsid w:val="009C737F"/>
    <w:rsid w:val="009F62F1"/>
    <w:rsid w:val="00A1629A"/>
    <w:rsid w:val="00A2086B"/>
    <w:rsid w:val="00A32ED0"/>
    <w:rsid w:val="00A453DB"/>
    <w:rsid w:val="00A466CF"/>
    <w:rsid w:val="00A5122E"/>
    <w:rsid w:val="00A87056"/>
    <w:rsid w:val="00A95C5E"/>
    <w:rsid w:val="00A96CFB"/>
    <w:rsid w:val="00AA3BAC"/>
    <w:rsid w:val="00AB42BB"/>
    <w:rsid w:val="00AE557A"/>
    <w:rsid w:val="00B00253"/>
    <w:rsid w:val="00B1321D"/>
    <w:rsid w:val="00B13637"/>
    <w:rsid w:val="00B235D3"/>
    <w:rsid w:val="00B3752E"/>
    <w:rsid w:val="00B53C4C"/>
    <w:rsid w:val="00B9158B"/>
    <w:rsid w:val="00B93F57"/>
    <w:rsid w:val="00BA2694"/>
    <w:rsid w:val="00BA7C58"/>
    <w:rsid w:val="00BA7CA2"/>
    <w:rsid w:val="00BB65DA"/>
    <w:rsid w:val="00BB78DB"/>
    <w:rsid w:val="00BD7F97"/>
    <w:rsid w:val="00BF2191"/>
    <w:rsid w:val="00BF527F"/>
    <w:rsid w:val="00BF6F0F"/>
    <w:rsid w:val="00C120CE"/>
    <w:rsid w:val="00C3177C"/>
    <w:rsid w:val="00C457F3"/>
    <w:rsid w:val="00C60CDD"/>
    <w:rsid w:val="00C73E44"/>
    <w:rsid w:val="00C7719B"/>
    <w:rsid w:val="00C8768F"/>
    <w:rsid w:val="00CB2095"/>
    <w:rsid w:val="00CC0A84"/>
    <w:rsid w:val="00CD06B1"/>
    <w:rsid w:val="00CE312F"/>
    <w:rsid w:val="00CF5A47"/>
    <w:rsid w:val="00D104E2"/>
    <w:rsid w:val="00D178CD"/>
    <w:rsid w:val="00D20FF3"/>
    <w:rsid w:val="00D22EB2"/>
    <w:rsid w:val="00D31D50"/>
    <w:rsid w:val="00D81126"/>
    <w:rsid w:val="00D81AB0"/>
    <w:rsid w:val="00D96269"/>
    <w:rsid w:val="00DB1F4C"/>
    <w:rsid w:val="00DB3539"/>
    <w:rsid w:val="00DE4AF3"/>
    <w:rsid w:val="00DE5ABA"/>
    <w:rsid w:val="00E00FD0"/>
    <w:rsid w:val="00E10FD3"/>
    <w:rsid w:val="00E227D8"/>
    <w:rsid w:val="00E2689F"/>
    <w:rsid w:val="00E603F8"/>
    <w:rsid w:val="00E662ED"/>
    <w:rsid w:val="00E66DE5"/>
    <w:rsid w:val="00E6726E"/>
    <w:rsid w:val="00E85E91"/>
    <w:rsid w:val="00E9743F"/>
    <w:rsid w:val="00EE0140"/>
    <w:rsid w:val="00EE3DCA"/>
    <w:rsid w:val="00EF55F8"/>
    <w:rsid w:val="00F025EF"/>
    <w:rsid w:val="00F046ED"/>
    <w:rsid w:val="00F065B0"/>
    <w:rsid w:val="00F50B82"/>
    <w:rsid w:val="00F55CEC"/>
    <w:rsid w:val="00F56992"/>
    <w:rsid w:val="00F6597E"/>
    <w:rsid w:val="00F8569B"/>
    <w:rsid w:val="00F91B3B"/>
    <w:rsid w:val="00FB62CC"/>
    <w:rsid w:val="00FB6720"/>
    <w:rsid w:val="00FD10A3"/>
    <w:rsid w:val="00FD63DD"/>
    <w:rsid w:val="00FD6477"/>
    <w:rsid w:val="00FE294A"/>
    <w:rsid w:val="00FE6787"/>
    <w:rsid w:val="09A85BC9"/>
    <w:rsid w:val="0B02661C"/>
    <w:rsid w:val="18AA45EA"/>
    <w:rsid w:val="18FE251F"/>
    <w:rsid w:val="1D9B0372"/>
    <w:rsid w:val="21EC53F8"/>
    <w:rsid w:val="222A26AC"/>
    <w:rsid w:val="277C246E"/>
    <w:rsid w:val="3C1F6CF0"/>
    <w:rsid w:val="3D315FD0"/>
    <w:rsid w:val="45552BBE"/>
    <w:rsid w:val="46D67FEC"/>
    <w:rsid w:val="4A581525"/>
    <w:rsid w:val="4FA6734E"/>
    <w:rsid w:val="508C79F2"/>
    <w:rsid w:val="50975F55"/>
    <w:rsid w:val="5C9A30D6"/>
    <w:rsid w:val="5CC04B12"/>
    <w:rsid w:val="5D5846D6"/>
    <w:rsid w:val="62284867"/>
    <w:rsid w:val="62985B6B"/>
    <w:rsid w:val="63301A42"/>
    <w:rsid w:val="6D3B195B"/>
    <w:rsid w:val="6DE1234F"/>
    <w:rsid w:val="7E111425"/>
    <w:rsid w:val="7F2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Date Char"/>
    <w:basedOn w:val="8"/>
    <w:link w:val="3"/>
    <w:semiHidden/>
    <w:qFormat/>
    <w:locked/>
    <w:uiPriority w:val="99"/>
    <w:rPr>
      <w:rFonts w:ascii="Tahoma" w:hAnsi="Tahoma" w:cs="Times New Roman"/>
    </w:rPr>
  </w:style>
  <w:style w:type="character" w:customStyle="1" w:styleId="15">
    <w:name w:val="Plain Text Char"/>
    <w:basedOn w:val="8"/>
    <w:link w:val="2"/>
    <w:qFormat/>
    <w:locked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424</Words>
  <Characters>2423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2017-07-22T12:01:00Z</dcterms:created>
  <dc:creator>Administrator</dc:creator>
  <cp:lastModifiedBy>张翠</cp:lastModifiedBy>
  <cp:lastPrinted>2017-08-03T08:13:00Z</cp:lastPrinted>
  <dcterms:modified xsi:type="dcterms:W3CDTF">2019-08-03T05:28:36Z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