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附件一：</w:t>
      </w:r>
    </w:p>
    <w:p>
      <w:pPr>
        <w:spacing w:line="48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w:t>2018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年通道县教育局公开招聘教师岗位计划表</w:t>
      </w:r>
    </w:p>
    <w:tbl>
      <w:tblPr>
        <w:tblStyle w:val="10"/>
        <w:tblW w:w="143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149"/>
        <w:gridCol w:w="1800"/>
        <w:gridCol w:w="720"/>
        <w:gridCol w:w="720"/>
        <w:gridCol w:w="1080"/>
        <w:gridCol w:w="1440"/>
        <w:gridCol w:w="2880"/>
        <w:gridCol w:w="21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招聘主管部门</w:t>
            </w:r>
          </w:p>
        </w:tc>
        <w:tc>
          <w:tcPr>
            <w:tcW w:w="114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计划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编制性质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他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3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育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乡镇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幼儿园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幼儿园教师（一）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额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中专或高中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具有教师资格证；限通道县户籍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幼儿园教师（二）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通道职业总校（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计算机专业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周岁以下，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</w:t>
            </w:r>
            <w:r>
              <w:rPr>
                <w:rFonts w:ascii="仿宋" w:hAnsi="仿宋" w:eastAsia="仿宋" w:cs="仿宋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计算机类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未取得教师资格证者，聘用后第一个聘期内（五年）自行申报获取相应的教师资格证，否则不予续聘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3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工艺美术专业教师（一）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工艺美术专业（木雕方向）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3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工艺美术专业教师（二）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工艺美术专业（陶瓷彩绘方向）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旅游专业教师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旅游类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具有国家导游资格证书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师范类本科，所学专业与招聘学科相关，研究生不限专业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具有高中数学教师资格证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通道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周岁以下，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</w:t>
            </w:r>
            <w:r>
              <w:rPr>
                <w:rFonts w:ascii="仿宋" w:hAnsi="仿宋" w:eastAsia="仿宋" w:cs="仿宋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师范类本科，所学专业与招聘学科相关，研究生不限专业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具有高中数学教师资格证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物理教师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具有高中物理教师资格证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3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地理教师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具有高中地理教师资格证</w:t>
            </w:r>
          </w:p>
        </w:tc>
      </w:tr>
    </w:tbl>
    <w:p>
      <w:pPr>
        <w:pStyle w:val="2"/>
        <w:spacing w:line="320" w:lineRule="exact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418" w:bottom="1418" w:left="119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8A"/>
    <w:rsid w:val="00003C36"/>
    <w:rsid w:val="00003D3A"/>
    <w:rsid w:val="00010B71"/>
    <w:rsid w:val="00015E6C"/>
    <w:rsid w:val="000221D4"/>
    <w:rsid w:val="00030391"/>
    <w:rsid w:val="000322C8"/>
    <w:rsid w:val="0003286F"/>
    <w:rsid w:val="00033085"/>
    <w:rsid w:val="000348A8"/>
    <w:rsid w:val="00034BDD"/>
    <w:rsid w:val="00035096"/>
    <w:rsid w:val="00036448"/>
    <w:rsid w:val="000407DE"/>
    <w:rsid w:val="00042067"/>
    <w:rsid w:val="000442C9"/>
    <w:rsid w:val="000453C4"/>
    <w:rsid w:val="0004754F"/>
    <w:rsid w:val="00051BD3"/>
    <w:rsid w:val="00053C45"/>
    <w:rsid w:val="00054CBB"/>
    <w:rsid w:val="00064B9B"/>
    <w:rsid w:val="0006630D"/>
    <w:rsid w:val="00067DF5"/>
    <w:rsid w:val="00070C37"/>
    <w:rsid w:val="000733AD"/>
    <w:rsid w:val="00074DC1"/>
    <w:rsid w:val="00075156"/>
    <w:rsid w:val="00075A30"/>
    <w:rsid w:val="000805D8"/>
    <w:rsid w:val="00080CF8"/>
    <w:rsid w:val="000826B3"/>
    <w:rsid w:val="0008515E"/>
    <w:rsid w:val="000861EB"/>
    <w:rsid w:val="00087C0A"/>
    <w:rsid w:val="00087F6C"/>
    <w:rsid w:val="00092F9C"/>
    <w:rsid w:val="00093AE5"/>
    <w:rsid w:val="00095A50"/>
    <w:rsid w:val="000A3DBF"/>
    <w:rsid w:val="000A50E5"/>
    <w:rsid w:val="000A6038"/>
    <w:rsid w:val="000A667E"/>
    <w:rsid w:val="000B1820"/>
    <w:rsid w:val="000B3289"/>
    <w:rsid w:val="000B45D7"/>
    <w:rsid w:val="000B615E"/>
    <w:rsid w:val="000C1904"/>
    <w:rsid w:val="000C1BA1"/>
    <w:rsid w:val="000C3940"/>
    <w:rsid w:val="000D14EB"/>
    <w:rsid w:val="000D6A4D"/>
    <w:rsid w:val="000E586A"/>
    <w:rsid w:val="000E771B"/>
    <w:rsid w:val="000E7E23"/>
    <w:rsid w:val="000F16BE"/>
    <w:rsid w:val="000F3FCF"/>
    <w:rsid w:val="000F43BD"/>
    <w:rsid w:val="000F44AC"/>
    <w:rsid w:val="000F5AD4"/>
    <w:rsid w:val="000F69B5"/>
    <w:rsid w:val="001003F2"/>
    <w:rsid w:val="00101478"/>
    <w:rsid w:val="00104F4E"/>
    <w:rsid w:val="0010740E"/>
    <w:rsid w:val="001076D6"/>
    <w:rsid w:val="001079FA"/>
    <w:rsid w:val="00113C03"/>
    <w:rsid w:val="00116352"/>
    <w:rsid w:val="001225C4"/>
    <w:rsid w:val="001262D7"/>
    <w:rsid w:val="00127A88"/>
    <w:rsid w:val="00131D30"/>
    <w:rsid w:val="00136515"/>
    <w:rsid w:val="00141E97"/>
    <w:rsid w:val="00142B47"/>
    <w:rsid w:val="00143D83"/>
    <w:rsid w:val="001464ED"/>
    <w:rsid w:val="0015097E"/>
    <w:rsid w:val="00153CC2"/>
    <w:rsid w:val="001541C7"/>
    <w:rsid w:val="00155699"/>
    <w:rsid w:val="001639C7"/>
    <w:rsid w:val="0016505A"/>
    <w:rsid w:val="0016626B"/>
    <w:rsid w:val="00170F75"/>
    <w:rsid w:val="00182223"/>
    <w:rsid w:val="00183A83"/>
    <w:rsid w:val="00184D29"/>
    <w:rsid w:val="00185013"/>
    <w:rsid w:val="001852C7"/>
    <w:rsid w:val="00187280"/>
    <w:rsid w:val="00191CCC"/>
    <w:rsid w:val="00195D10"/>
    <w:rsid w:val="00197562"/>
    <w:rsid w:val="001A074D"/>
    <w:rsid w:val="001A2802"/>
    <w:rsid w:val="001A2BFF"/>
    <w:rsid w:val="001A3C28"/>
    <w:rsid w:val="001B1313"/>
    <w:rsid w:val="001B140E"/>
    <w:rsid w:val="001B2127"/>
    <w:rsid w:val="001B4B8D"/>
    <w:rsid w:val="001B5705"/>
    <w:rsid w:val="001C07B9"/>
    <w:rsid w:val="001C2AE5"/>
    <w:rsid w:val="001C32F8"/>
    <w:rsid w:val="001C45EB"/>
    <w:rsid w:val="001C5DD6"/>
    <w:rsid w:val="001C6C84"/>
    <w:rsid w:val="001C76E0"/>
    <w:rsid w:val="001D09F1"/>
    <w:rsid w:val="001D21A0"/>
    <w:rsid w:val="001D2214"/>
    <w:rsid w:val="001D2355"/>
    <w:rsid w:val="001D35D1"/>
    <w:rsid w:val="001D4D3C"/>
    <w:rsid w:val="001D73BE"/>
    <w:rsid w:val="001E3967"/>
    <w:rsid w:val="001E770C"/>
    <w:rsid w:val="001F1A3C"/>
    <w:rsid w:val="001F2CCE"/>
    <w:rsid w:val="001F3EDE"/>
    <w:rsid w:val="001F5CA3"/>
    <w:rsid w:val="001F6514"/>
    <w:rsid w:val="001F79B9"/>
    <w:rsid w:val="0020536A"/>
    <w:rsid w:val="00205DD9"/>
    <w:rsid w:val="00210FDF"/>
    <w:rsid w:val="00221021"/>
    <w:rsid w:val="00222EF1"/>
    <w:rsid w:val="0022354D"/>
    <w:rsid w:val="00223821"/>
    <w:rsid w:val="00224674"/>
    <w:rsid w:val="002274BE"/>
    <w:rsid w:val="00227E57"/>
    <w:rsid w:val="0023208D"/>
    <w:rsid w:val="00233C54"/>
    <w:rsid w:val="00235CCA"/>
    <w:rsid w:val="002372EC"/>
    <w:rsid w:val="00252B69"/>
    <w:rsid w:val="002548EE"/>
    <w:rsid w:val="00257D2D"/>
    <w:rsid w:val="00257F6B"/>
    <w:rsid w:val="002618ED"/>
    <w:rsid w:val="002623C9"/>
    <w:rsid w:val="00262F1E"/>
    <w:rsid w:val="00266C9B"/>
    <w:rsid w:val="002741D8"/>
    <w:rsid w:val="00280423"/>
    <w:rsid w:val="00281C79"/>
    <w:rsid w:val="0028515C"/>
    <w:rsid w:val="00286100"/>
    <w:rsid w:val="0029452B"/>
    <w:rsid w:val="00295638"/>
    <w:rsid w:val="002971A0"/>
    <w:rsid w:val="002A0B68"/>
    <w:rsid w:val="002A4422"/>
    <w:rsid w:val="002A6A36"/>
    <w:rsid w:val="002A76DF"/>
    <w:rsid w:val="002B0463"/>
    <w:rsid w:val="002B0516"/>
    <w:rsid w:val="002B2E54"/>
    <w:rsid w:val="002C2670"/>
    <w:rsid w:val="002C362B"/>
    <w:rsid w:val="002C4C41"/>
    <w:rsid w:val="002D2E3B"/>
    <w:rsid w:val="002D34FA"/>
    <w:rsid w:val="002D41E9"/>
    <w:rsid w:val="002E30A5"/>
    <w:rsid w:val="002E3AC2"/>
    <w:rsid w:val="002E578E"/>
    <w:rsid w:val="002E5D5E"/>
    <w:rsid w:val="002F07A3"/>
    <w:rsid w:val="002F199D"/>
    <w:rsid w:val="002F2510"/>
    <w:rsid w:val="002F420B"/>
    <w:rsid w:val="002F436C"/>
    <w:rsid w:val="002F6E64"/>
    <w:rsid w:val="002F74E8"/>
    <w:rsid w:val="002F77EF"/>
    <w:rsid w:val="0030249E"/>
    <w:rsid w:val="003043A4"/>
    <w:rsid w:val="00306083"/>
    <w:rsid w:val="003076AB"/>
    <w:rsid w:val="003107D4"/>
    <w:rsid w:val="0032374D"/>
    <w:rsid w:val="0032435A"/>
    <w:rsid w:val="00324CFF"/>
    <w:rsid w:val="00325293"/>
    <w:rsid w:val="00327454"/>
    <w:rsid w:val="00327F1C"/>
    <w:rsid w:val="00330BFF"/>
    <w:rsid w:val="00330D15"/>
    <w:rsid w:val="00330F51"/>
    <w:rsid w:val="003331EA"/>
    <w:rsid w:val="00341D53"/>
    <w:rsid w:val="00343EDA"/>
    <w:rsid w:val="00346935"/>
    <w:rsid w:val="0035203F"/>
    <w:rsid w:val="00352794"/>
    <w:rsid w:val="003635FA"/>
    <w:rsid w:val="0036437D"/>
    <w:rsid w:val="00372938"/>
    <w:rsid w:val="0037389E"/>
    <w:rsid w:val="003778C3"/>
    <w:rsid w:val="003909B5"/>
    <w:rsid w:val="00391D63"/>
    <w:rsid w:val="0039301D"/>
    <w:rsid w:val="00393328"/>
    <w:rsid w:val="003942DC"/>
    <w:rsid w:val="00395467"/>
    <w:rsid w:val="00396144"/>
    <w:rsid w:val="003A0097"/>
    <w:rsid w:val="003A03BF"/>
    <w:rsid w:val="003A0448"/>
    <w:rsid w:val="003A161E"/>
    <w:rsid w:val="003A466D"/>
    <w:rsid w:val="003B047E"/>
    <w:rsid w:val="003B15D7"/>
    <w:rsid w:val="003B1B4F"/>
    <w:rsid w:val="003B2BCD"/>
    <w:rsid w:val="003B32E3"/>
    <w:rsid w:val="003B35AF"/>
    <w:rsid w:val="003B4A36"/>
    <w:rsid w:val="003B78F1"/>
    <w:rsid w:val="003C52C3"/>
    <w:rsid w:val="003C60EF"/>
    <w:rsid w:val="003C7D28"/>
    <w:rsid w:val="003D3672"/>
    <w:rsid w:val="003D5FFF"/>
    <w:rsid w:val="003D7417"/>
    <w:rsid w:val="003E0196"/>
    <w:rsid w:val="003F0824"/>
    <w:rsid w:val="003F46AD"/>
    <w:rsid w:val="003F7A08"/>
    <w:rsid w:val="0040388F"/>
    <w:rsid w:val="00404218"/>
    <w:rsid w:val="004052F5"/>
    <w:rsid w:val="00407111"/>
    <w:rsid w:val="00407207"/>
    <w:rsid w:val="0041081D"/>
    <w:rsid w:val="004111D7"/>
    <w:rsid w:val="004137F7"/>
    <w:rsid w:val="00413BFA"/>
    <w:rsid w:val="0041511F"/>
    <w:rsid w:val="00415AA1"/>
    <w:rsid w:val="0042013F"/>
    <w:rsid w:val="00420CD7"/>
    <w:rsid w:val="004210E6"/>
    <w:rsid w:val="0042274F"/>
    <w:rsid w:val="0042365B"/>
    <w:rsid w:val="00423CF3"/>
    <w:rsid w:val="00427C49"/>
    <w:rsid w:val="00430A35"/>
    <w:rsid w:val="0043153B"/>
    <w:rsid w:val="00432507"/>
    <w:rsid w:val="00432DC8"/>
    <w:rsid w:val="0044521C"/>
    <w:rsid w:val="0045061A"/>
    <w:rsid w:val="00452F27"/>
    <w:rsid w:val="00454BBD"/>
    <w:rsid w:val="00455927"/>
    <w:rsid w:val="00455E6D"/>
    <w:rsid w:val="00457B22"/>
    <w:rsid w:val="00466274"/>
    <w:rsid w:val="0046746A"/>
    <w:rsid w:val="004725D5"/>
    <w:rsid w:val="0047409B"/>
    <w:rsid w:val="00474718"/>
    <w:rsid w:val="00480B9B"/>
    <w:rsid w:val="00482C94"/>
    <w:rsid w:val="00483EFA"/>
    <w:rsid w:val="00484835"/>
    <w:rsid w:val="004862E1"/>
    <w:rsid w:val="00487079"/>
    <w:rsid w:val="00487F0F"/>
    <w:rsid w:val="004A354E"/>
    <w:rsid w:val="004A5026"/>
    <w:rsid w:val="004A55E5"/>
    <w:rsid w:val="004A6797"/>
    <w:rsid w:val="004B0BED"/>
    <w:rsid w:val="004B1A28"/>
    <w:rsid w:val="004B35E8"/>
    <w:rsid w:val="004B5A6F"/>
    <w:rsid w:val="004C07C5"/>
    <w:rsid w:val="004C2E2E"/>
    <w:rsid w:val="004C6825"/>
    <w:rsid w:val="004C75CF"/>
    <w:rsid w:val="004D0400"/>
    <w:rsid w:val="004D1101"/>
    <w:rsid w:val="004D250E"/>
    <w:rsid w:val="004D77C5"/>
    <w:rsid w:val="004E2802"/>
    <w:rsid w:val="004E493F"/>
    <w:rsid w:val="004F10CE"/>
    <w:rsid w:val="004F2405"/>
    <w:rsid w:val="00501092"/>
    <w:rsid w:val="005054DA"/>
    <w:rsid w:val="00506132"/>
    <w:rsid w:val="005113FD"/>
    <w:rsid w:val="00521CC6"/>
    <w:rsid w:val="00523B01"/>
    <w:rsid w:val="00526AE4"/>
    <w:rsid w:val="00530C1F"/>
    <w:rsid w:val="005317BD"/>
    <w:rsid w:val="00534A16"/>
    <w:rsid w:val="0053552C"/>
    <w:rsid w:val="00536264"/>
    <w:rsid w:val="00537672"/>
    <w:rsid w:val="00551700"/>
    <w:rsid w:val="00551E87"/>
    <w:rsid w:val="00552A1D"/>
    <w:rsid w:val="00552E56"/>
    <w:rsid w:val="00556DDE"/>
    <w:rsid w:val="00565431"/>
    <w:rsid w:val="00572E93"/>
    <w:rsid w:val="00573A41"/>
    <w:rsid w:val="00582F6A"/>
    <w:rsid w:val="00593898"/>
    <w:rsid w:val="00594350"/>
    <w:rsid w:val="005A075E"/>
    <w:rsid w:val="005A2908"/>
    <w:rsid w:val="005A4FEA"/>
    <w:rsid w:val="005A5B49"/>
    <w:rsid w:val="005A5DD4"/>
    <w:rsid w:val="005B282A"/>
    <w:rsid w:val="005B3556"/>
    <w:rsid w:val="005B4FFC"/>
    <w:rsid w:val="005B7BC4"/>
    <w:rsid w:val="005C2515"/>
    <w:rsid w:val="005C453D"/>
    <w:rsid w:val="005D58D0"/>
    <w:rsid w:val="005E0393"/>
    <w:rsid w:val="005E5D3E"/>
    <w:rsid w:val="005F00AA"/>
    <w:rsid w:val="005F4197"/>
    <w:rsid w:val="00601565"/>
    <w:rsid w:val="00601F1C"/>
    <w:rsid w:val="00602099"/>
    <w:rsid w:val="0060370C"/>
    <w:rsid w:val="00613C5E"/>
    <w:rsid w:val="00616A47"/>
    <w:rsid w:val="00620177"/>
    <w:rsid w:val="006210CD"/>
    <w:rsid w:val="006275AD"/>
    <w:rsid w:val="0063666A"/>
    <w:rsid w:val="0064162C"/>
    <w:rsid w:val="00646424"/>
    <w:rsid w:val="00650077"/>
    <w:rsid w:val="006511C1"/>
    <w:rsid w:val="0065194B"/>
    <w:rsid w:val="0065245F"/>
    <w:rsid w:val="00652DD1"/>
    <w:rsid w:val="00653015"/>
    <w:rsid w:val="00654C7C"/>
    <w:rsid w:val="00655F80"/>
    <w:rsid w:val="00663DA9"/>
    <w:rsid w:val="006670A0"/>
    <w:rsid w:val="00667B91"/>
    <w:rsid w:val="0067184A"/>
    <w:rsid w:val="00674280"/>
    <w:rsid w:val="00674D1D"/>
    <w:rsid w:val="0067585D"/>
    <w:rsid w:val="00676BC0"/>
    <w:rsid w:val="00676CD7"/>
    <w:rsid w:val="00676E0C"/>
    <w:rsid w:val="00682A4D"/>
    <w:rsid w:val="00683B07"/>
    <w:rsid w:val="00683E88"/>
    <w:rsid w:val="00686105"/>
    <w:rsid w:val="006878EB"/>
    <w:rsid w:val="00691B60"/>
    <w:rsid w:val="00692390"/>
    <w:rsid w:val="00694612"/>
    <w:rsid w:val="00695628"/>
    <w:rsid w:val="006A331F"/>
    <w:rsid w:val="006A5992"/>
    <w:rsid w:val="006A6C5E"/>
    <w:rsid w:val="006B07E0"/>
    <w:rsid w:val="006B1F79"/>
    <w:rsid w:val="006B4B68"/>
    <w:rsid w:val="006B5BF4"/>
    <w:rsid w:val="006C08F0"/>
    <w:rsid w:val="006C3ABD"/>
    <w:rsid w:val="006C59CB"/>
    <w:rsid w:val="006D0A96"/>
    <w:rsid w:val="006D0B8B"/>
    <w:rsid w:val="006D110B"/>
    <w:rsid w:val="006D2B2E"/>
    <w:rsid w:val="006D55A7"/>
    <w:rsid w:val="006D7001"/>
    <w:rsid w:val="006E1094"/>
    <w:rsid w:val="006E3FD8"/>
    <w:rsid w:val="006E4B93"/>
    <w:rsid w:val="006E5A13"/>
    <w:rsid w:val="006F08DA"/>
    <w:rsid w:val="006F0B1A"/>
    <w:rsid w:val="006F1801"/>
    <w:rsid w:val="00700EA6"/>
    <w:rsid w:val="007054CD"/>
    <w:rsid w:val="00713B85"/>
    <w:rsid w:val="007161A5"/>
    <w:rsid w:val="00721F79"/>
    <w:rsid w:val="00722CEA"/>
    <w:rsid w:val="00723AAE"/>
    <w:rsid w:val="007267C0"/>
    <w:rsid w:val="0072711B"/>
    <w:rsid w:val="00732A27"/>
    <w:rsid w:val="00732C18"/>
    <w:rsid w:val="007337C4"/>
    <w:rsid w:val="007342D5"/>
    <w:rsid w:val="00736D3B"/>
    <w:rsid w:val="007418E5"/>
    <w:rsid w:val="00747218"/>
    <w:rsid w:val="00747860"/>
    <w:rsid w:val="007501FF"/>
    <w:rsid w:val="007525A8"/>
    <w:rsid w:val="00757D12"/>
    <w:rsid w:val="00761FDA"/>
    <w:rsid w:val="00762806"/>
    <w:rsid w:val="00762AC1"/>
    <w:rsid w:val="007637C5"/>
    <w:rsid w:val="0076560B"/>
    <w:rsid w:val="007656E9"/>
    <w:rsid w:val="00765958"/>
    <w:rsid w:val="00766A0A"/>
    <w:rsid w:val="00766CBC"/>
    <w:rsid w:val="007674EE"/>
    <w:rsid w:val="00772A51"/>
    <w:rsid w:val="00773C27"/>
    <w:rsid w:val="00774559"/>
    <w:rsid w:val="00783D4B"/>
    <w:rsid w:val="007850E1"/>
    <w:rsid w:val="00785758"/>
    <w:rsid w:val="0078617D"/>
    <w:rsid w:val="00794310"/>
    <w:rsid w:val="00795845"/>
    <w:rsid w:val="0079681C"/>
    <w:rsid w:val="007A1710"/>
    <w:rsid w:val="007A248F"/>
    <w:rsid w:val="007A3482"/>
    <w:rsid w:val="007A5966"/>
    <w:rsid w:val="007B1CA1"/>
    <w:rsid w:val="007B1D1E"/>
    <w:rsid w:val="007B476E"/>
    <w:rsid w:val="007C22A3"/>
    <w:rsid w:val="007C29C4"/>
    <w:rsid w:val="007C4D5D"/>
    <w:rsid w:val="007C6C61"/>
    <w:rsid w:val="007D1621"/>
    <w:rsid w:val="007D189C"/>
    <w:rsid w:val="007D4900"/>
    <w:rsid w:val="007D543F"/>
    <w:rsid w:val="007D7F58"/>
    <w:rsid w:val="007E0736"/>
    <w:rsid w:val="007E0A59"/>
    <w:rsid w:val="007E1D2E"/>
    <w:rsid w:val="007E2325"/>
    <w:rsid w:val="007E2FC3"/>
    <w:rsid w:val="007E37BD"/>
    <w:rsid w:val="007E3FFB"/>
    <w:rsid w:val="007E722C"/>
    <w:rsid w:val="007E7731"/>
    <w:rsid w:val="007F00E9"/>
    <w:rsid w:val="007F09C0"/>
    <w:rsid w:val="007F3A4D"/>
    <w:rsid w:val="007F490D"/>
    <w:rsid w:val="007F60C0"/>
    <w:rsid w:val="00800B9E"/>
    <w:rsid w:val="00800BDC"/>
    <w:rsid w:val="008036DF"/>
    <w:rsid w:val="00804120"/>
    <w:rsid w:val="00805829"/>
    <w:rsid w:val="00806EE5"/>
    <w:rsid w:val="0082214D"/>
    <w:rsid w:val="00822C15"/>
    <w:rsid w:val="00824B1C"/>
    <w:rsid w:val="008253FB"/>
    <w:rsid w:val="008279D0"/>
    <w:rsid w:val="00831D9C"/>
    <w:rsid w:val="008325B8"/>
    <w:rsid w:val="00840B9B"/>
    <w:rsid w:val="008431CA"/>
    <w:rsid w:val="00843E71"/>
    <w:rsid w:val="008442D8"/>
    <w:rsid w:val="00844C0A"/>
    <w:rsid w:val="00845403"/>
    <w:rsid w:val="00847A00"/>
    <w:rsid w:val="00847E77"/>
    <w:rsid w:val="00853041"/>
    <w:rsid w:val="00855D71"/>
    <w:rsid w:val="00856598"/>
    <w:rsid w:val="00860381"/>
    <w:rsid w:val="00861A44"/>
    <w:rsid w:val="00861ECC"/>
    <w:rsid w:val="008638F3"/>
    <w:rsid w:val="00863B26"/>
    <w:rsid w:val="008662B2"/>
    <w:rsid w:val="00867AAF"/>
    <w:rsid w:val="00867D7D"/>
    <w:rsid w:val="00870A41"/>
    <w:rsid w:val="00872F66"/>
    <w:rsid w:val="00883B23"/>
    <w:rsid w:val="00886818"/>
    <w:rsid w:val="008962BE"/>
    <w:rsid w:val="00896A43"/>
    <w:rsid w:val="008B002C"/>
    <w:rsid w:val="008B1BE1"/>
    <w:rsid w:val="008B2C92"/>
    <w:rsid w:val="008B3D78"/>
    <w:rsid w:val="008B5151"/>
    <w:rsid w:val="008B7D31"/>
    <w:rsid w:val="008C1AF1"/>
    <w:rsid w:val="008C63F9"/>
    <w:rsid w:val="008D1CDA"/>
    <w:rsid w:val="008D283A"/>
    <w:rsid w:val="008D59C2"/>
    <w:rsid w:val="008D67AE"/>
    <w:rsid w:val="008D7AA2"/>
    <w:rsid w:val="008E3B8E"/>
    <w:rsid w:val="008E6710"/>
    <w:rsid w:val="008F1C93"/>
    <w:rsid w:val="008F482D"/>
    <w:rsid w:val="008F5E62"/>
    <w:rsid w:val="008F6AF9"/>
    <w:rsid w:val="008F778D"/>
    <w:rsid w:val="00904DDB"/>
    <w:rsid w:val="009051E3"/>
    <w:rsid w:val="00910153"/>
    <w:rsid w:val="00914774"/>
    <w:rsid w:val="0091495E"/>
    <w:rsid w:val="00914AF8"/>
    <w:rsid w:val="00916D7E"/>
    <w:rsid w:val="009230B9"/>
    <w:rsid w:val="009234C4"/>
    <w:rsid w:val="00926186"/>
    <w:rsid w:val="00930DD2"/>
    <w:rsid w:val="00931213"/>
    <w:rsid w:val="0093231A"/>
    <w:rsid w:val="00934296"/>
    <w:rsid w:val="00936725"/>
    <w:rsid w:val="00936ACC"/>
    <w:rsid w:val="00937421"/>
    <w:rsid w:val="00937FBB"/>
    <w:rsid w:val="00940E24"/>
    <w:rsid w:val="00943CE7"/>
    <w:rsid w:val="009617BF"/>
    <w:rsid w:val="00967028"/>
    <w:rsid w:val="009705A8"/>
    <w:rsid w:val="00975496"/>
    <w:rsid w:val="00976B8A"/>
    <w:rsid w:val="00980487"/>
    <w:rsid w:val="009814DC"/>
    <w:rsid w:val="00990BD0"/>
    <w:rsid w:val="00990CA4"/>
    <w:rsid w:val="00991FB9"/>
    <w:rsid w:val="00995DEF"/>
    <w:rsid w:val="009A02DC"/>
    <w:rsid w:val="009A08BD"/>
    <w:rsid w:val="009A18BF"/>
    <w:rsid w:val="009A2BA2"/>
    <w:rsid w:val="009A4C38"/>
    <w:rsid w:val="009A6714"/>
    <w:rsid w:val="009B0C54"/>
    <w:rsid w:val="009B2685"/>
    <w:rsid w:val="009C273B"/>
    <w:rsid w:val="009C3CE9"/>
    <w:rsid w:val="009C3DF3"/>
    <w:rsid w:val="009D0840"/>
    <w:rsid w:val="009D25DD"/>
    <w:rsid w:val="009D4D4D"/>
    <w:rsid w:val="009D5E62"/>
    <w:rsid w:val="009D6D98"/>
    <w:rsid w:val="009D71FD"/>
    <w:rsid w:val="009E1E15"/>
    <w:rsid w:val="009E50AE"/>
    <w:rsid w:val="009E60FB"/>
    <w:rsid w:val="009E789A"/>
    <w:rsid w:val="009E78CA"/>
    <w:rsid w:val="009F1C89"/>
    <w:rsid w:val="009F2AA3"/>
    <w:rsid w:val="009F40AC"/>
    <w:rsid w:val="009F470F"/>
    <w:rsid w:val="009F6D13"/>
    <w:rsid w:val="00A0021C"/>
    <w:rsid w:val="00A02F68"/>
    <w:rsid w:val="00A03D9E"/>
    <w:rsid w:val="00A11C19"/>
    <w:rsid w:val="00A12259"/>
    <w:rsid w:val="00A160AA"/>
    <w:rsid w:val="00A165F2"/>
    <w:rsid w:val="00A23A77"/>
    <w:rsid w:val="00A24180"/>
    <w:rsid w:val="00A25283"/>
    <w:rsid w:val="00A26C20"/>
    <w:rsid w:val="00A30D3E"/>
    <w:rsid w:val="00A37781"/>
    <w:rsid w:val="00A43F01"/>
    <w:rsid w:val="00A44422"/>
    <w:rsid w:val="00A44FA6"/>
    <w:rsid w:val="00A454C9"/>
    <w:rsid w:val="00A467D4"/>
    <w:rsid w:val="00A51989"/>
    <w:rsid w:val="00A528F3"/>
    <w:rsid w:val="00A552C8"/>
    <w:rsid w:val="00A55955"/>
    <w:rsid w:val="00A56502"/>
    <w:rsid w:val="00A60092"/>
    <w:rsid w:val="00A619D6"/>
    <w:rsid w:val="00A62396"/>
    <w:rsid w:val="00A64AB4"/>
    <w:rsid w:val="00A65F06"/>
    <w:rsid w:val="00A707A2"/>
    <w:rsid w:val="00A70DDA"/>
    <w:rsid w:val="00A811F9"/>
    <w:rsid w:val="00A82243"/>
    <w:rsid w:val="00A851FB"/>
    <w:rsid w:val="00A93E2B"/>
    <w:rsid w:val="00A942E0"/>
    <w:rsid w:val="00AA03D1"/>
    <w:rsid w:val="00AA7693"/>
    <w:rsid w:val="00AB6FF7"/>
    <w:rsid w:val="00AC0AB2"/>
    <w:rsid w:val="00AC0E20"/>
    <w:rsid w:val="00AC1C9D"/>
    <w:rsid w:val="00AC2B74"/>
    <w:rsid w:val="00AC56DF"/>
    <w:rsid w:val="00AC6A0C"/>
    <w:rsid w:val="00AC6A72"/>
    <w:rsid w:val="00AC76D3"/>
    <w:rsid w:val="00AD0055"/>
    <w:rsid w:val="00AD15FD"/>
    <w:rsid w:val="00AD3DC0"/>
    <w:rsid w:val="00AE0BE2"/>
    <w:rsid w:val="00AE117B"/>
    <w:rsid w:val="00AE1436"/>
    <w:rsid w:val="00AE39CB"/>
    <w:rsid w:val="00AE4D7B"/>
    <w:rsid w:val="00AE5493"/>
    <w:rsid w:val="00AF1176"/>
    <w:rsid w:val="00AF2A7C"/>
    <w:rsid w:val="00AF2AFE"/>
    <w:rsid w:val="00AF344C"/>
    <w:rsid w:val="00AF580D"/>
    <w:rsid w:val="00B006FF"/>
    <w:rsid w:val="00B02FC2"/>
    <w:rsid w:val="00B063A5"/>
    <w:rsid w:val="00B1014C"/>
    <w:rsid w:val="00B11CD9"/>
    <w:rsid w:val="00B210B2"/>
    <w:rsid w:val="00B237ED"/>
    <w:rsid w:val="00B2396D"/>
    <w:rsid w:val="00B26DAA"/>
    <w:rsid w:val="00B274BA"/>
    <w:rsid w:val="00B36F68"/>
    <w:rsid w:val="00B40D8E"/>
    <w:rsid w:val="00B42798"/>
    <w:rsid w:val="00B47425"/>
    <w:rsid w:val="00B51784"/>
    <w:rsid w:val="00B53A35"/>
    <w:rsid w:val="00B53BB8"/>
    <w:rsid w:val="00B56DF5"/>
    <w:rsid w:val="00B628CD"/>
    <w:rsid w:val="00B644B3"/>
    <w:rsid w:val="00B64686"/>
    <w:rsid w:val="00B65027"/>
    <w:rsid w:val="00B66A10"/>
    <w:rsid w:val="00B71109"/>
    <w:rsid w:val="00B71593"/>
    <w:rsid w:val="00B726AD"/>
    <w:rsid w:val="00B72EC5"/>
    <w:rsid w:val="00B733C7"/>
    <w:rsid w:val="00B74846"/>
    <w:rsid w:val="00B75EC6"/>
    <w:rsid w:val="00B836AE"/>
    <w:rsid w:val="00B851EC"/>
    <w:rsid w:val="00B85D76"/>
    <w:rsid w:val="00B977D3"/>
    <w:rsid w:val="00BA251D"/>
    <w:rsid w:val="00BA598F"/>
    <w:rsid w:val="00BC0352"/>
    <w:rsid w:val="00BC3E12"/>
    <w:rsid w:val="00BC3EFC"/>
    <w:rsid w:val="00BC4047"/>
    <w:rsid w:val="00BD0560"/>
    <w:rsid w:val="00BD13E4"/>
    <w:rsid w:val="00BD5E6D"/>
    <w:rsid w:val="00BD6C1A"/>
    <w:rsid w:val="00BE04CC"/>
    <w:rsid w:val="00BE3C6E"/>
    <w:rsid w:val="00BE47CA"/>
    <w:rsid w:val="00BE5996"/>
    <w:rsid w:val="00BF0361"/>
    <w:rsid w:val="00BF0FAE"/>
    <w:rsid w:val="00BF36D2"/>
    <w:rsid w:val="00BF4A72"/>
    <w:rsid w:val="00BF6ECD"/>
    <w:rsid w:val="00BF6EEC"/>
    <w:rsid w:val="00BF7777"/>
    <w:rsid w:val="00C00C87"/>
    <w:rsid w:val="00C02961"/>
    <w:rsid w:val="00C1095A"/>
    <w:rsid w:val="00C11E1A"/>
    <w:rsid w:val="00C1432B"/>
    <w:rsid w:val="00C23439"/>
    <w:rsid w:val="00C23A7C"/>
    <w:rsid w:val="00C3166E"/>
    <w:rsid w:val="00C33287"/>
    <w:rsid w:val="00C35190"/>
    <w:rsid w:val="00C3781E"/>
    <w:rsid w:val="00C4288A"/>
    <w:rsid w:val="00C433A7"/>
    <w:rsid w:val="00C4505F"/>
    <w:rsid w:val="00C51ABC"/>
    <w:rsid w:val="00C560E8"/>
    <w:rsid w:val="00C57204"/>
    <w:rsid w:val="00C618DE"/>
    <w:rsid w:val="00C62719"/>
    <w:rsid w:val="00C80581"/>
    <w:rsid w:val="00C82981"/>
    <w:rsid w:val="00C830E8"/>
    <w:rsid w:val="00C86F66"/>
    <w:rsid w:val="00C87C9C"/>
    <w:rsid w:val="00C9036C"/>
    <w:rsid w:val="00C91525"/>
    <w:rsid w:val="00CA1200"/>
    <w:rsid w:val="00CA257F"/>
    <w:rsid w:val="00CA33F5"/>
    <w:rsid w:val="00CB3B89"/>
    <w:rsid w:val="00CB49DD"/>
    <w:rsid w:val="00CB73D7"/>
    <w:rsid w:val="00CC1C14"/>
    <w:rsid w:val="00CC300E"/>
    <w:rsid w:val="00CC6F8C"/>
    <w:rsid w:val="00CC7D6D"/>
    <w:rsid w:val="00CD0AA4"/>
    <w:rsid w:val="00CD235B"/>
    <w:rsid w:val="00CD33F9"/>
    <w:rsid w:val="00CD3506"/>
    <w:rsid w:val="00CD453B"/>
    <w:rsid w:val="00CD487C"/>
    <w:rsid w:val="00CD61A0"/>
    <w:rsid w:val="00CE42E8"/>
    <w:rsid w:val="00CE4F7F"/>
    <w:rsid w:val="00CE7C26"/>
    <w:rsid w:val="00CF08BA"/>
    <w:rsid w:val="00D013D0"/>
    <w:rsid w:val="00D05475"/>
    <w:rsid w:val="00D07A84"/>
    <w:rsid w:val="00D10A0B"/>
    <w:rsid w:val="00D13C1B"/>
    <w:rsid w:val="00D21A76"/>
    <w:rsid w:val="00D21FD6"/>
    <w:rsid w:val="00D2275E"/>
    <w:rsid w:val="00D24078"/>
    <w:rsid w:val="00D31E06"/>
    <w:rsid w:val="00D336D8"/>
    <w:rsid w:val="00D34BA8"/>
    <w:rsid w:val="00D34E8F"/>
    <w:rsid w:val="00D360DE"/>
    <w:rsid w:val="00D4389C"/>
    <w:rsid w:val="00D52234"/>
    <w:rsid w:val="00D525AF"/>
    <w:rsid w:val="00D56178"/>
    <w:rsid w:val="00D570A3"/>
    <w:rsid w:val="00D57845"/>
    <w:rsid w:val="00D628C2"/>
    <w:rsid w:val="00D62B7B"/>
    <w:rsid w:val="00D662BB"/>
    <w:rsid w:val="00D664E2"/>
    <w:rsid w:val="00D679E8"/>
    <w:rsid w:val="00D71FF8"/>
    <w:rsid w:val="00D747F0"/>
    <w:rsid w:val="00D74933"/>
    <w:rsid w:val="00D74D06"/>
    <w:rsid w:val="00D756A0"/>
    <w:rsid w:val="00D75D9C"/>
    <w:rsid w:val="00D8156F"/>
    <w:rsid w:val="00D826B1"/>
    <w:rsid w:val="00D847F5"/>
    <w:rsid w:val="00D847FD"/>
    <w:rsid w:val="00D85D3E"/>
    <w:rsid w:val="00D91BE6"/>
    <w:rsid w:val="00D939FF"/>
    <w:rsid w:val="00D95EBC"/>
    <w:rsid w:val="00D97A1E"/>
    <w:rsid w:val="00DA1359"/>
    <w:rsid w:val="00DA2468"/>
    <w:rsid w:val="00DA4431"/>
    <w:rsid w:val="00DB0101"/>
    <w:rsid w:val="00DB1C1F"/>
    <w:rsid w:val="00DB4BCA"/>
    <w:rsid w:val="00DB5B0E"/>
    <w:rsid w:val="00DB7744"/>
    <w:rsid w:val="00DC06E9"/>
    <w:rsid w:val="00DC082D"/>
    <w:rsid w:val="00DC2AB9"/>
    <w:rsid w:val="00DD26FF"/>
    <w:rsid w:val="00DD4A72"/>
    <w:rsid w:val="00DD59EB"/>
    <w:rsid w:val="00DE0F70"/>
    <w:rsid w:val="00DE1636"/>
    <w:rsid w:val="00DE24BA"/>
    <w:rsid w:val="00DE59CB"/>
    <w:rsid w:val="00DE7794"/>
    <w:rsid w:val="00DF6D37"/>
    <w:rsid w:val="00DF7A05"/>
    <w:rsid w:val="00DF7E07"/>
    <w:rsid w:val="00DF7F67"/>
    <w:rsid w:val="00E0188D"/>
    <w:rsid w:val="00E01AE2"/>
    <w:rsid w:val="00E030F1"/>
    <w:rsid w:val="00E065E4"/>
    <w:rsid w:val="00E076C6"/>
    <w:rsid w:val="00E146C9"/>
    <w:rsid w:val="00E23275"/>
    <w:rsid w:val="00E24FB1"/>
    <w:rsid w:val="00E26E34"/>
    <w:rsid w:val="00E270B4"/>
    <w:rsid w:val="00E306C6"/>
    <w:rsid w:val="00E32668"/>
    <w:rsid w:val="00E327FE"/>
    <w:rsid w:val="00E336BF"/>
    <w:rsid w:val="00E35971"/>
    <w:rsid w:val="00E42561"/>
    <w:rsid w:val="00E44057"/>
    <w:rsid w:val="00E45A05"/>
    <w:rsid w:val="00E46B2D"/>
    <w:rsid w:val="00E54424"/>
    <w:rsid w:val="00E60BBE"/>
    <w:rsid w:val="00E6177C"/>
    <w:rsid w:val="00E63738"/>
    <w:rsid w:val="00E6465B"/>
    <w:rsid w:val="00E64D6D"/>
    <w:rsid w:val="00E70BA1"/>
    <w:rsid w:val="00E714CA"/>
    <w:rsid w:val="00E71D67"/>
    <w:rsid w:val="00E7637D"/>
    <w:rsid w:val="00E76D96"/>
    <w:rsid w:val="00E778CB"/>
    <w:rsid w:val="00E821B4"/>
    <w:rsid w:val="00E84342"/>
    <w:rsid w:val="00E84935"/>
    <w:rsid w:val="00E856AE"/>
    <w:rsid w:val="00E95791"/>
    <w:rsid w:val="00E9588A"/>
    <w:rsid w:val="00EA670D"/>
    <w:rsid w:val="00EA7B38"/>
    <w:rsid w:val="00EB1E2C"/>
    <w:rsid w:val="00EC0E09"/>
    <w:rsid w:val="00EC54DB"/>
    <w:rsid w:val="00ED6088"/>
    <w:rsid w:val="00ED7D96"/>
    <w:rsid w:val="00EE1C55"/>
    <w:rsid w:val="00EE7302"/>
    <w:rsid w:val="00EF28ED"/>
    <w:rsid w:val="00EF365A"/>
    <w:rsid w:val="00F10940"/>
    <w:rsid w:val="00F15708"/>
    <w:rsid w:val="00F15C5D"/>
    <w:rsid w:val="00F16034"/>
    <w:rsid w:val="00F204FF"/>
    <w:rsid w:val="00F24E9D"/>
    <w:rsid w:val="00F26F8D"/>
    <w:rsid w:val="00F314E8"/>
    <w:rsid w:val="00F444E7"/>
    <w:rsid w:val="00F45B09"/>
    <w:rsid w:val="00F566A4"/>
    <w:rsid w:val="00F56F9B"/>
    <w:rsid w:val="00F621B3"/>
    <w:rsid w:val="00F6382E"/>
    <w:rsid w:val="00F677EA"/>
    <w:rsid w:val="00F6782A"/>
    <w:rsid w:val="00F67951"/>
    <w:rsid w:val="00F81A7D"/>
    <w:rsid w:val="00F81F08"/>
    <w:rsid w:val="00F844B5"/>
    <w:rsid w:val="00F85B17"/>
    <w:rsid w:val="00F86514"/>
    <w:rsid w:val="00F86FDA"/>
    <w:rsid w:val="00F879E8"/>
    <w:rsid w:val="00F879F3"/>
    <w:rsid w:val="00F90BD5"/>
    <w:rsid w:val="00F9180D"/>
    <w:rsid w:val="00FA7E92"/>
    <w:rsid w:val="00FB01B8"/>
    <w:rsid w:val="00FB1597"/>
    <w:rsid w:val="00FB2F1B"/>
    <w:rsid w:val="00FB431A"/>
    <w:rsid w:val="00FB441D"/>
    <w:rsid w:val="00FB636F"/>
    <w:rsid w:val="00FB668A"/>
    <w:rsid w:val="00FB6FFB"/>
    <w:rsid w:val="00FB7160"/>
    <w:rsid w:val="00FC087B"/>
    <w:rsid w:val="00FD1B46"/>
    <w:rsid w:val="00FD4B55"/>
    <w:rsid w:val="00FE1B67"/>
    <w:rsid w:val="00FE43A4"/>
    <w:rsid w:val="00FE4EB9"/>
    <w:rsid w:val="00FE6299"/>
    <w:rsid w:val="00FF49AD"/>
    <w:rsid w:val="00FF6197"/>
    <w:rsid w:val="00FF646B"/>
    <w:rsid w:val="00FF77CD"/>
    <w:rsid w:val="00FF7E28"/>
    <w:rsid w:val="46945089"/>
    <w:rsid w:val="50370287"/>
    <w:rsid w:val="786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table" w:styleId="11">
    <w:name w:val="Table Grid"/>
    <w:basedOn w:val="10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ate Char"/>
    <w:basedOn w:val="7"/>
    <w:link w:val="3"/>
    <w:semiHidden/>
    <w:uiPriority w:val="99"/>
    <w:rPr>
      <w:szCs w:val="21"/>
    </w:rPr>
  </w:style>
  <w:style w:type="character" w:customStyle="1" w:styleId="13">
    <w:name w:val="Footer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uiPriority w:val="99"/>
    <w:rPr>
      <w:sz w:val="18"/>
      <w:szCs w:val="18"/>
    </w:rPr>
  </w:style>
  <w:style w:type="character" w:customStyle="1" w:styleId="15">
    <w:name w:val="Balloon Text Char"/>
    <w:basedOn w:val="7"/>
    <w:link w:val="4"/>
    <w:semiHidden/>
    <w:uiPriority w:val="99"/>
    <w:rPr>
      <w:sz w:val="0"/>
      <w:szCs w:val="0"/>
    </w:rPr>
  </w:style>
  <w:style w:type="character" w:customStyle="1" w:styleId="16">
    <w:name w:val="Body Text Indent Char"/>
    <w:basedOn w:val="7"/>
    <w:link w:val="2"/>
    <w:locked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7</Pages>
  <Words>648</Words>
  <Characters>3694</Characters>
  <Lines>0</Lines>
  <Paragraphs>0</Paragraphs>
  <TotalTime>21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2018-08-03T07:49:00Z</dcterms:created>
  <dc:creator>User</dc:creator>
  <cp:lastModifiedBy>ycx</cp:lastModifiedBy>
  <cp:lastPrinted>2018-08-02T02:42:00Z</cp:lastPrinted>
  <dcterms:modified xsi:type="dcterms:W3CDTF">2018-08-03T09:34:30Z</dcterms:modified>
  <dc:title>靖州职中2015年现场招聘教师方案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