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9" w:rsidRDefault="005C6739" w:rsidP="00874A7A">
      <w:pPr>
        <w:spacing w:line="600" w:lineRule="exact"/>
        <w:jc w:val="center"/>
      </w:pPr>
      <w:r>
        <w:rPr>
          <w:rFonts w:hint="eastAsia"/>
        </w:rPr>
        <w:t>大荔县选调教师面试讲课答辩评分表</w:t>
      </w:r>
    </w:p>
    <w:p w:rsidR="005C6739" w:rsidRPr="00874A7A" w:rsidRDefault="005C6739" w:rsidP="00874A7A">
      <w:pPr>
        <w:spacing w:line="600" w:lineRule="exact"/>
        <w:rPr>
          <w:b w:val="0"/>
          <w:sz w:val="24"/>
          <w:szCs w:val="24"/>
        </w:rPr>
      </w:pPr>
      <w:r w:rsidRPr="00874A7A">
        <w:rPr>
          <w:rFonts w:hint="eastAsia"/>
          <w:b w:val="0"/>
          <w:sz w:val="24"/>
          <w:szCs w:val="24"/>
        </w:rPr>
        <w:t>讲课科目：</w:t>
      </w:r>
      <w:r w:rsidRPr="00874A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Pr="00874A7A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Pr="00874A7A">
        <w:rPr>
          <w:b w:val="0"/>
          <w:sz w:val="24"/>
          <w:szCs w:val="24"/>
        </w:rPr>
        <w:t xml:space="preserve">    </w:t>
      </w:r>
      <w:r w:rsidRPr="00874A7A">
        <w:rPr>
          <w:rFonts w:hint="eastAsia"/>
          <w:b w:val="0"/>
          <w:sz w:val="24"/>
          <w:szCs w:val="24"/>
        </w:rPr>
        <w:t>讲课内容：</w:t>
      </w:r>
      <w:r w:rsidRPr="00874A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</w:t>
      </w:r>
      <w:r w:rsidRPr="00874A7A">
        <w:rPr>
          <w:b w:val="0"/>
          <w:sz w:val="24"/>
          <w:szCs w:val="24"/>
        </w:rPr>
        <w:t xml:space="preserve">       </w:t>
      </w:r>
      <w:r w:rsidRPr="00874A7A">
        <w:rPr>
          <w:rFonts w:hint="eastAsia"/>
          <w:b w:val="0"/>
          <w:sz w:val="24"/>
          <w:szCs w:val="24"/>
        </w:rPr>
        <w:t>讲课序号</w:t>
      </w:r>
      <w:r>
        <w:rPr>
          <w:rFonts w:hint="eastAsia"/>
          <w:b w:val="0"/>
          <w:sz w:val="24"/>
          <w:szCs w:val="24"/>
        </w:rPr>
        <w:t>：</w:t>
      </w:r>
    </w:p>
    <w:tbl>
      <w:tblPr>
        <w:tblpPr w:leftFromText="180" w:rightFromText="180" w:vertAnchor="text" w:horzAnchor="margin" w:tblpY="96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808"/>
        <w:gridCol w:w="6592"/>
        <w:gridCol w:w="676"/>
      </w:tblGrid>
      <w:tr w:rsidR="005C6739" w:rsidRPr="00966F1E" w:rsidTr="00874A7A">
        <w:trPr>
          <w:trHeight w:val="43"/>
        </w:trPr>
        <w:tc>
          <w:tcPr>
            <w:tcW w:w="1394" w:type="dxa"/>
            <w:gridSpan w:val="2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评价项目与权重值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评</w:t>
            </w: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 xml:space="preserve">   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价</w:t>
            </w: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 xml:space="preserve">   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要</w:t>
            </w: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 xml:space="preserve">   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点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权重值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上</w:t>
            </w:r>
          </w:p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课</w:t>
            </w:r>
          </w:p>
        </w:tc>
        <w:tc>
          <w:tcPr>
            <w:tcW w:w="808" w:type="dxa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教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学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设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计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（</w:t>
            </w:r>
            <w:r w:rsidRPr="00874A7A"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  <w:t>20</w:t>
            </w: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）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、符合素质教育要求，体现新课程改革理念，符合课标、大纲、教材和学生实际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4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5C6739">
            <w:pPr>
              <w:spacing w:line="400" w:lineRule="exact"/>
              <w:ind w:leftChars="-2" w:left="31680" w:hanging="2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2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、教学目标体现“三维”课程目标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6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3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、教学内容适当，重、难点的提出与处理得当，能抓住关键，以简驭繁，所教知识准确，环节设计科学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6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4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、重视学生能力培养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4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教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学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过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程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（</w:t>
            </w:r>
            <w:r w:rsidRPr="00874A7A"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  <w:t>40</w:t>
            </w: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）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5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、课堂结构严谨，教学环节周密，教学密度合理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8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6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、积极进行多项交流，注意反馈教学信息，有效控制教学活动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8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7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、善于调动学生积极性，注重体现学生自主学习过程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8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8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、教法的选择和运用灵活多样，善于启发诱导，联系实际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8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9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、重视学习方法指导，注意因材施教，注重学生动机、兴趣、习惯、信心等非智力因素的培养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8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教学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技能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（</w:t>
            </w:r>
            <w:r w:rsidRPr="00874A7A"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  <w:t>20</w:t>
            </w: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）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/>
                <w:b w:val="0"/>
                <w:sz w:val="21"/>
                <w:szCs w:val="21"/>
              </w:rPr>
              <w:t>0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、能用标准的普通话教学，语言简洁，生动形象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5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、板书设计合理、规范，层次清楚；版图、版画正确美观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5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/>
                <w:b w:val="0"/>
                <w:sz w:val="21"/>
                <w:szCs w:val="21"/>
              </w:rPr>
              <w:t>2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、仪表端庄，教态自然、大方，有亲和力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5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>
              <w:rPr>
                <w:rFonts w:ascii="仿宋_GB2312" w:eastAsia="仿宋_GB2312" w:hAnsi="宋体"/>
                <w:b w:val="0"/>
                <w:sz w:val="21"/>
                <w:szCs w:val="21"/>
              </w:rPr>
              <w:t>13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、应变和调控课堂能力强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5</w:t>
            </w:r>
          </w:p>
        </w:tc>
      </w:tr>
      <w:tr w:rsidR="005C6739" w:rsidRPr="00966F1E" w:rsidTr="00874A7A">
        <w:trPr>
          <w:cantSplit/>
          <w:trHeight w:val="574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教学效果</w:t>
            </w: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（</w:t>
            </w:r>
            <w:r w:rsidRPr="00874A7A">
              <w:rPr>
                <w:rFonts w:ascii="仿宋_GB2312" w:eastAsia="仿宋_GB2312" w:hAnsi="宋体"/>
                <w:b w:val="0"/>
                <w:w w:val="90"/>
                <w:sz w:val="21"/>
                <w:szCs w:val="21"/>
              </w:rPr>
              <w:t>10</w:t>
            </w:r>
            <w:r w:rsidRPr="00874A7A">
              <w:rPr>
                <w:rFonts w:ascii="仿宋_GB2312" w:eastAsia="仿宋_GB2312" w:hAnsi="宋体" w:hint="eastAsia"/>
                <w:b w:val="0"/>
                <w:w w:val="90"/>
                <w:sz w:val="21"/>
                <w:szCs w:val="21"/>
              </w:rPr>
              <w:t>）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/>
                <w:b w:val="0"/>
                <w:sz w:val="21"/>
                <w:szCs w:val="21"/>
              </w:rPr>
              <w:t>4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、当堂完成教学任务，教学效果显著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6</w:t>
            </w:r>
          </w:p>
        </w:tc>
      </w:tr>
      <w:tr w:rsidR="005C6739" w:rsidRPr="00966F1E" w:rsidTr="00874A7A">
        <w:trPr>
          <w:cantSplit/>
          <w:trHeight w:val="107"/>
        </w:trPr>
        <w:tc>
          <w:tcPr>
            <w:tcW w:w="58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/>
                <w:b w:val="0"/>
                <w:sz w:val="21"/>
                <w:szCs w:val="21"/>
              </w:rPr>
              <w:t>5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、信息量适度，学生训练合理，短时高效</w:t>
            </w: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4</w:t>
            </w:r>
          </w:p>
        </w:tc>
      </w:tr>
      <w:tr w:rsidR="005C6739" w:rsidRPr="00966F1E" w:rsidTr="003B77C5">
        <w:trPr>
          <w:cantSplit/>
          <w:trHeight w:val="107"/>
        </w:trPr>
        <w:tc>
          <w:tcPr>
            <w:tcW w:w="1394" w:type="dxa"/>
            <w:gridSpan w:val="2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int="eastAsia"/>
                <w:b w:val="0"/>
                <w:sz w:val="21"/>
                <w:szCs w:val="21"/>
              </w:rPr>
              <w:t>答辩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int="eastAsia"/>
                <w:b w:val="0"/>
                <w:sz w:val="21"/>
                <w:szCs w:val="21"/>
              </w:rPr>
              <w:t>（</w:t>
            </w:r>
            <w:r w:rsidRPr="00874A7A">
              <w:rPr>
                <w:rFonts w:ascii="仿宋_GB2312" w:eastAsia="仿宋_GB2312"/>
                <w:b w:val="0"/>
                <w:sz w:val="21"/>
                <w:szCs w:val="21"/>
              </w:rPr>
              <w:t>10</w:t>
            </w:r>
            <w:r w:rsidRPr="00874A7A">
              <w:rPr>
                <w:rFonts w:ascii="仿宋_GB2312" w:eastAsia="仿宋_GB2312" w:hint="eastAsia"/>
                <w:b w:val="0"/>
                <w:sz w:val="21"/>
                <w:szCs w:val="21"/>
              </w:rPr>
              <w:t>）</w:t>
            </w:r>
          </w:p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int="eastAsia"/>
                <w:b w:val="0"/>
                <w:sz w:val="21"/>
                <w:szCs w:val="21"/>
              </w:rPr>
              <w:t>（注：评委就此五方面提</w:t>
            </w:r>
            <w:r w:rsidRPr="00874A7A">
              <w:rPr>
                <w:rFonts w:ascii="仿宋_GB2312" w:eastAsia="仿宋_GB2312"/>
                <w:b w:val="0"/>
                <w:sz w:val="21"/>
                <w:szCs w:val="21"/>
              </w:rPr>
              <w:t>2</w:t>
            </w:r>
            <w:r w:rsidRPr="00874A7A">
              <w:rPr>
                <w:rFonts w:ascii="仿宋_GB2312" w:eastAsia="仿宋_GB2312"/>
                <w:b w:val="0"/>
                <w:sz w:val="21"/>
                <w:szCs w:val="21"/>
              </w:rPr>
              <w:t>—</w:t>
            </w:r>
            <w:r w:rsidRPr="00874A7A">
              <w:rPr>
                <w:rFonts w:ascii="仿宋_GB2312" w:eastAsia="仿宋_GB2312"/>
                <w:b w:val="0"/>
                <w:sz w:val="21"/>
                <w:szCs w:val="21"/>
              </w:rPr>
              <w:t>3</w:t>
            </w:r>
            <w:r w:rsidRPr="00874A7A">
              <w:rPr>
                <w:rFonts w:ascii="仿宋_GB2312" w:eastAsia="仿宋_GB2312" w:hint="eastAsia"/>
                <w:b w:val="0"/>
                <w:sz w:val="21"/>
                <w:szCs w:val="21"/>
              </w:rPr>
              <w:t>个问题）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5C6739">
            <w:pPr>
              <w:widowControl/>
              <w:spacing w:line="400" w:lineRule="exact"/>
              <w:ind w:left="31680" w:hangingChars="200" w:firstLine="31680"/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6</w:t>
            </w:r>
            <w:r w:rsidRPr="00874A7A">
              <w:rPr>
                <w:rFonts w:ascii="仿宋_GB2312" w:eastAsia="仿宋_GB2312" w:hAnsi="宋体" w:cs="宋体" w:hint="eastAsia"/>
                <w:b w:val="0"/>
                <w:kern w:val="0"/>
                <w:sz w:val="21"/>
                <w:szCs w:val="21"/>
              </w:rPr>
              <w:t>、教学目标：既有知识能力要求，又要有思想品德要求，体现“三维”课程目标</w:t>
            </w:r>
          </w:p>
        </w:tc>
        <w:tc>
          <w:tcPr>
            <w:tcW w:w="676" w:type="dxa"/>
            <w:vMerge w:val="restart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10</w:t>
            </w:r>
          </w:p>
        </w:tc>
      </w:tr>
      <w:tr w:rsidR="005C6739" w:rsidRPr="00966F1E" w:rsidTr="003B77C5">
        <w:trPr>
          <w:cantSplit/>
          <w:trHeight w:val="107"/>
        </w:trPr>
        <w:tc>
          <w:tcPr>
            <w:tcW w:w="1394" w:type="dxa"/>
            <w:gridSpan w:val="2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5C6739">
            <w:pPr>
              <w:widowControl/>
              <w:spacing w:line="400" w:lineRule="exact"/>
              <w:ind w:left="31680" w:hangingChars="200" w:firstLine="31680"/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7</w:t>
            </w:r>
            <w:r w:rsidRPr="00874A7A">
              <w:rPr>
                <w:rFonts w:ascii="仿宋_GB2312" w:eastAsia="仿宋_GB2312" w:hAnsi="宋体" w:cs="宋体" w:hint="eastAsia"/>
                <w:b w:val="0"/>
                <w:kern w:val="0"/>
                <w:sz w:val="21"/>
                <w:szCs w:val="21"/>
              </w:rPr>
              <w:t>、教学设计：符合素质教育要求，体现新课程改革理念，符合课标、大纲、教材和学生实际</w:t>
            </w:r>
          </w:p>
        </w:tc>
        <w:tc>
          <w:tcPr>
            <w:tcW w:w="67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</w:tr>
      <w:tr w:rsidR="005C6739" w:rsidRPr="00966F1E" w:rsidTr="003B77C5">
        <w:trPr>
          <w:cantSplit/>
          <w:trHeight w:val="107"/>
        </w:trPr>
        <w:tc>
          <w:tcPr>
            <w:tcW w:w="1394" w:type="dxa"/>
            <w:gridSpan w:val="2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5C6739">
            <w:pPr>
              <w:widowControl/>
              <w:spacing w:line="400" w:lineRule="exact"/>
              <w:ind w:left="31680" w:hangingChars="200" w:firstLine="31680"/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18</w:t>
            </w:r>
            <w:r w:rsidRPr="00874A7A">
              <w:rPr>
                <w:rFonts w:ascii="仿宋_GB2312" w:eastAsia="仿宋_GB2312" w:hAnsi="宋体" w:cs="宋体" w:hint="eastAsia"/>
                <w:b w:val="0"/>
                <w:kern w:val="0"/>
                <w:sz w:val="21"/>
                <w:szCs w:val="21"/>
              </w:rPr>
              <w:t>、教学内容：内容适当，重难点的提出与处理得当，能抓住关键，以简驾繁，所教知识准确科学。</w:t>
            </w:r>
          </w:p>
        </w:tc>
        <w:tc>
          <w:tcPr>
            <w:tcW w:w="67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</w:tr>
      <w:tr w:rsidR="005C6739" w:rsidRPr="00966F1E" w:rsidTr="003B77C5">
        <w:trPr>
          <w:cantSplit/>
          <w:trHeight w:val="107"/>
        </w:trPr>
        <w:tc>
          <w:tcPr>
            <w:tcW w:w="1394" w:type="dxa"/>
            <w:gridSpan w:val="2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5C6739">
            <w:pPr>
              <w:widowControl/>
              <w:spacing w:line="400" w:lineRule="exact"/>
              <w:ind w:left="31680" w:hangingChars="200" w:firstLine="31680"/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19</w:t>
            </w:r>
            <w:r w:rsidRPr="00874A7A">
              <w:rPr>
                <w:rFonts w:ascii="仿宋_GB2312" w:eastAsia="仿宋_GB2312" w:hAnsi="宋体" w:cs="宋体" w:hint="eastAsia"/>
                <w:b w:val="0"/>
                <w:kern w:val="0"/>
                <w:sz w:val="21"/>
                <w:szCs w:val="21"/>
              </w:rPr>
              <w:t>、教法、学法指导，重视学生能力培养。</w:t>
            </w:r>
          </w:p>
        </w:tc>
        <w:tc>
          <w:tcPr>
            <w:tcW w:w="67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</w:tr>
      <w:tr w:rsidR="005C6739" w:rsidRPr="00966F1E" w:rsidTr="003B77C5">
        <w:trPr>
          <w:cantSplit/>
          <w:trHeight w:val="107"/>
        </w:trPr>
        <w:tc>
          <w:tcPr>
            <w:tcW w:w="1394" w:type="dxa"/>
            <w:gridSpan w:val="2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592" w:type="dxa"/>
            <w:vAlign w:val="center"/>
          </w:tcPr>
          <w:p w:rsidR="005C6739" w:rsidRPr="00874A7A" w:rsidRDefault="005C6739" w:rsidP="005C6739">
            <w:pPr>
              <w:widowControl/>
              <w:spacing w:line="400" w:lineRule="exact"/>
              <w:ind w:left="31680" w:hangingChars="200" w:firstLine="31680"/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/>
                <w:b w:val="0"/>
                <w:kern w:val="0"/>
                <w:sz w:val="21"/>
                <w:szCs w:val="21"/>
              </w:rPr>
              <w:t>0</w:t>
            </w:r>
            <w:r w:rsidRPr="00874A7A">
              <w:rPr>
                <w:rFonts w:ascii="仿宋_GB2312" w:eastAsia="仿宋_GB2312" w:hAnsi="宋体" w:cs="宋体" w:hint="eastAsia"/>
                <w:b w:val="0"/>
                <w:kern w:val="0"/>
                <w:sz w:val="21"/>
                <w:szCs w:val="21"/>
              </w:rPr>
              <w:t>、评委对课堂教学的质疑</w:t>
            </w:r>
          </w:p>
        </w:tc>
        <w:tc>
          <w:tcPr>
            <w:tcW w:w="676" w:type="dxa"/>
            <w:vMerge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</w:tr>
      <w:tr w:rsidR="005C6739" w:rsidRPr="00966F1E" w:rsidTr="00874A7A">
        <w:trPr>
          <w:cantSplit/>
          <w:trHeight w:val="222"/>
        </w:trPr>
        <w:tc>
          <w:tcPr>
            <w:tcW w:w="1394" w:type="dxa"/>
            <w:gridSpan w:val="2"/>
            <w:vAlign w:val="center"/>
          </w:tcPr>
          <w:p w:rsidR="005C6739" w:rsidRPr="00874A7A" w:rsidRDefault="005C6739" w:rsidP="00874A7A">
            <w:pPr>
              <w:spacing w:line="400" w:lineRule="exact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考生得分</w:t>
            </w:r>
          </w:p>
          <w:p w:rsidR="005C6739" w:rsidRPr="00874A7A" w:rsidRDefault="005C6739" w:rsidP="005C6739">
            <w:pPr>
              <w:spacing w:line="400" w:lineRule="exact"/>
              <w:ind w:leftChars="-50" w:left="31680" w:rightChars="-50" w:right="31680"/>
              <w:jc w:val="center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（满分</w:t>
            </w:r>
            <w:r w:rsidRPr="00874A7A">
              <w:rPr>
                <w:rFonts w:ascii="仿宋_GB2312" w:eastAsia="仿宋_GB2312" w:hAnsi="宋体"/>
                <w:b w:val="0"/>
                <w:sz w:val="21"/>
                <w:szCs w:val="21"/>
              </w:rPr>
              <w:t>100</w:t>
            </w:r>
            <w:r w:rsidRPr="00874A7A">
              <w:rPr>
                <w:rFonts w:ascii="仿宋_GB2312" w:eastAsia="仿宋_GB2312" w:hAnsi="宋体"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6592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5C6739" w:rsidRPr="00874A7A" w:rsidRDefault="005C6739" w:rsidP="00874A7A">
            <w:pPr>
              <w:spacing w:line="400" w:lineRule="exact"/>
              <w:rPr>
                <w:rFonts w:ascii="仿宋_GB2312" w:eastAsia="仿宋_GB2312" w:hAnsi="宋体"/>
                <w:b w:val="0"/>
                <w:sz w:val="21"/>
                <w:szCs w:val="21"/>
              </w:rPr>
            </w:pPr>
          </w:p>
        </w:tc>
      </w:tr>
    </w:tbl>
    <w:p w:rsidR="005C6739" w:rsidRDefault="005C6739" w:rsidP="00874A7A">
      <w:pPr>
        <w:spacing w:line="400" w:lineRule="exact"/>
      </w:pPr>
    </w:p>
    <w:sectPr w:rsidR="005C6739" w:rsidSect="00F7462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0A2"/>
    <w:rsid w:val="00000FD6"/>
    <w:rsid w:val="00001823"/>
    <w:rsid w:val="000030BE"/>
    <w:rsid w:val="00004189"/>
    <w:rsid w:val="00005939"/>
    <w:rsid w:val="000069C3"/>
    <w:rsid w:val="00007D32"/>
    <w:rsid w:val="00007E1F"/>
    <w:rsid w:val="000104B5"/>
    <w:rsid w:val="00011D55"/>
    <w:rsid w:val="0002072A"/>
    <w:rsid w:val="00022178"/>
    <w:rsid w:val="000227AA"/>
    <w:rsid w:val="00022841"/>
    <w:rsid w:val="00022EE0"/>
    <w:rsid w:val="000231B9"/>
    <w:rsid w:val="000235B0"/>
    <w:rsid w:val="000245BC"/>
    <w:rsid w:val="0002469E"/>
    <w:rsid w:val="000257E7"/>
    <w:rsid w:val="00026B72"/>
    <w:rsid w:val="00027023"/>
    <w:rsid w:val="000274D5"/>
    <w:rsid w:val="00027C6A"/>
    <w:rsid w:val="00031326"/>
    <w:rsid w:val="00032D90"/>
    <w:rsid w:val="000336F4"/>
    <w:rsid w:val="00034310"/>
    <w:rsid w:val="00037D88"/>
    <w:rsid w:val="00041129"/>
    <w:rsid w:val="000418C8"/>
    <w:rsid w:val="00042314"/>
    <w:rsid w:val="000429D5"/>
    <w:rsid w:val="00043397"/>
    <w:rsid w:val="0004347A"/>
    <w:rsid w:val="00043FF8"/>
    <w:rsid w:val="00044457"/>
    <w:rsid w:val="00045CCE"/>
    <w:rsid w:val="00045F12"/>
    <w:rsid w:val="00046DDA"/>
    <w:rsid w:val="000478D9"/>
    <w:rsid w:val="0005040F"/>
    <w:rsid w:val="0005071A"/>
    <w:rsid w:val="00051925"/>
    <w:rsid w:val="0005253A"/>
    <w:rsid w:val="00053D1D"/>
    <w:rsid w:val="00054B38"/>
    <w:rsid w:val="0005508E"/>
    <w:rsid w:val="000550A2"/>
    <w:rsid w:val="0005524A"/>
    <w:rsid w:val="000553BF"/>
    <w:rsid w:val="0005543F"/>
    <w:rsid w:val="00055503"/>
    <w:rsid w:val="00055AAA"/>
    <w:rsid w:val="00056775"/>
    <w:rsid w:val="00057D38"/>
    <w:rsid w:val="00060C1B"/>
    <w:rsid w:val="00061EC3"/>
    <w:rsid w:val="000629AD"/>
    <w:rsid w:val="00063877"/>
    <w:rsid w:val="00063CBD"/>
    <w:rsid w:val="00064938"/>
    <w:rsid w:val="00064A99"/>
    <w:rsid w:val="00064C09"/>
    <w:rsid w:val="00064D69"/>
    <w:rsid w:val="00065DD3"/>
    <w:rsid w:val="0006609A"/>
    <w:rsid w:val="00066A94"/>
    <w:rsid w:val="00066F4B"/>
    <w:rsid w:val="000674BE"/>
    <w:rsid w:val="00071650"/>
    <w:rsid w:val="000718EF"/>
    <w:rsid w:val="00072E7B"/>
    <w:rsid w:val="00073BF1"/>
    <w:rsid w:val="0007472A"/>
    <w:rsid w:val="000777C4"/>
    <w:rsid w:val="000808C0"/>
    <w:rsid w:val="00081014"/>
    <w:rsid w:val="00083184"/>
    <w:rsid w:val="000845DA"/>
    <w:rsid w:val="000861C9"/>
    <w:rsid w:val="000863DC"/>
    <w:rsid w:val="00090754"/>
    <w:rsid w:val="00090853"/>
    <w:rsid w:val="000911C2"/>
    <w:rsid w:val="00092288"/>
    <w:rsid w:val="0009248A"/>
    <w:rsid w:val="000929CE"/>
    <w:rsid w:val="00094245"/>
    <w:rsid w:val="000945AA"/>
    <w:rsid w:val="00096599"/>
    <w:rsid w:val="000A0041"/>
    <w:rsid w:val="000A2611"/>
    <w:rsid w:val="000A2D9F"/>
    <w:rsid w:val="000A4352"/>
    <w:rsid w:val="000A478A"/>
    <w:rsid w:val="000A4B27"/>
    <w:rsid w:val="000A5D4E"/>
    <w:rsid w:val="000A662B"/>
    <w:rsid w:val="000A77D1"/>
    <w:rsid w:val="000B0412"/>
    <w:rsid w:val="000B0677"/>
    <w:rsid w:val="000B0770"/>
    <w:rsid w:val="000B0D30"/>
    <w:rsid w:val="000B0F5E"/>
    <w:rsid w:val="000B1B00"/>
    <w:rsid w:val="000B255B"/>
    <w:rsid w:val="000B3695"/>
    <w:rsid w:val="000B3C4D"/>
    <w:rsid w:val="000B5240"/>
    <w:rsid w:val="000B5459"/>
    <w:rsid w:val="000B60E3"/>
    <w:rsid w:val="000B632E"/>
    <w:rsid w:val="000B749D"/>
    <w:rsid w:val="000B76C0"/>
    <w:rsid w:val="000B78F8"/>
    <w:rsid w:val="000C0940"/>
    <w:rsid w:val="000C26C5"/>
    <w:rsid w:val="000C3C69"/>
    <w:rsid w:val="000C424A"/>
    <w:rsid w:val="000C5E30"/>
    <w:rsid w:val="000C5E88"/>
    <w:rsid w:val="000C640B"/>
    <w:rsid w:val="000D062E"/>
    <w:rsid w:val="000D098B"/>
    <w:rsid w:val="000D3414"/>
    <w:rsid w:val="000D5563"/>
    <w:rsid w:val="000D6B1B"/>
    <w:rsid w:val="000D71DB"/>
    <w:rsid w:val="000D7809"/>
    <w:rsid w:val="000E022E"/>
    <w:rsid w:val="000E060B"/>
    <w:rsid w:val="000E07A8"/>
    <w:rsid w:val="000E0A0F"/>
    <w:rsid w:val="000E2F94"/>
    <w:rsid w:val="000E5405"/>
    <w:rsid w:val="000E6198"/>
    <w:rsid w:val="000E63BE"/>
    <w:rsid w:val="000F007D"/>
    <w:rsid w:val="000F02D4"/>
    <w:rsid w:val="000F0549"/>
    <w:rsid w:val="000F19BB"/>
    <w:rsid w:val="000F2DA9"/>
    <w:rsid w:val="000F4622"/>
    <w:rsid w:val="000F4C9B"/>
    <w:rsid w:val="000F66F3"/>
    <w:rsid w:val="000F7BA1"/>
    <w:rsid w:val="00100F38"/>
    <w:rsid w:val="00101C0D"/>
    <w:rsid w:val="0010213C"/>
    <w:rsid w:val="00102B86"/>
    <w:rsid w:val="00103044"/>
    <w:rsid w:val="00103359"/>
    <w:rsid w:val="001039E5"/>
    <w:rsid w:val="0010469B"/>
    <w:rsid w:val="00104766"/>
    <w:rsid w:val="00104C58"/>
    <w:rsid w:val="00106378"/>
    <w:rsid w:val="00106388"/>
    <w:rsid w:val="00110430"/>
    <w:rsid w:val="00111C0F"/>
    <w:rsid w:val="0011200C"/>
    <w:rsid w:val="00113C12"/>
    <w:rsid w:val="0011428C"/>
    <w:rsid w:val="00114FFA"/>
    <w:rsid w:val="001150F0"/>
    <w:rsid w:val="00115130"/>
    <w:rsid w:val="00115212"/>
    <w:rsid w:val="00115F9B"/>
    <w:rsid w:val="00116412"/>
    <w:rsid w:val="0011692B"/>
    <w:rsid w:val="00116D87"/>
    <w:rsid w:val="00117863"/>
    <w:rsid w:val="00117AE8"/>
    <w:rsid w:val="00117CB9"/>
    <w:rsid w:val="0012195A"/>
    <w:rsid w:val="00122413"/>
    <w:rsid w:val="00122B95"/>
    <w:rsid w:val="00126653"/>
    <w:rsid w:val="00126A85"/>
    <w:rsid w:val="0012741A"/>
    <w:rsid w:val="00127A54"/>
    <w:rsid w:val="00134FC2"/>
    <w:rsid w:val="00136A2C"/>
    <w:rsid w:val="00136CBF"/>
    <w:rsid w:val="00140625"/>
    <w:rsid w:val="0014086B"/>
    <w:rsid w:val="00141BFE"/>
    <w:rsid w:val="00141F6D"/>
    <w:rsid w:val="00142043"/>
    <w:rsid w:val="00143352"/>
    <w:rsid w:val="0014601F"/>
    <w:rsid w:val="00146730"/>
    <w:rsid w:val="001467B7"/>
    <w:rsid w:val="001469DC"/>
    <w:rsid w:val="00152723"/>
    <w:rsid w:val="00155057"/>
    <w:rsid w:val="00155453"/>
    <w:rsid w:val="0015644C"/>
    <w:rsid w:val="00157247"/>
    <w:rsid w:val="00160DE7"/>
    <w:rsid w:val="001618C9"/>
    <w:rsid w:val="001622BD"/>
    <w:rsid w:val="00163146"/>
    <w:rsid w:val="001636E4"/>
    <w:rsid w:val="00164383"/>
    <w:rsid w:val="00164A34"/>
    <w:rsid w:val="0016715D"/>
    <w:rsid w:val="001671D4"/>
    <w:rsid w:val="001679FB"/>
    <w:rsid w:val="00171FC4"/>
    <w:rsid w:val="0017298A"/>
    <w:rsid w:val="00173346"/>
    <w:rsid w:val="00173BCA"/>
    <w:rsid w:val="0017521B"/>
    <w:rsid w:val="00175579"/>
    <w:rsid w:val="00175E0A"/>
    <w:rsid w:val="00176DCE"/>
    <w:rsid w:val="00177761"/>
    <w:rsid w:val="00177870"/>
    <w:rsid w:val="00177BBD"/>
    <w:rsid w:val="0018020C"/>
    <w:rsid w:val="00180793"/>
    <w:rsid w:val="001814AA"/>
    <w:rsid w:val="00184AA2"/>
    <w:rsid w:val="00184C9E"/>
    <w:rsid w:val="00190199"/>
    <w:rsid w:val="00190DF8"/>
    <w:rsid w:val="0019106E"/>
    <w:rsid w:val="0019138F"/>
    <w:rsid w:val="001923D1"/>
    <w:rsid w:val="00192471"/>
    <w:rsid w:val="0019401D"/>
    <w:rsid w:val="00194527"/>
    <w:rsid w:val="00196CA9"/>
    <w:rsid w:val="001974D4"/>
    <w:rsid w:val="001974E5"/>
    <w:rsid w:val="001A296D"/>
    <w:rsid w:val="001A2EE9"/>
    <w:rsid w:val="001A3FA5"/>
    <w:rsid w:val="001A4A87"/>
    <w:rsid w:val="001A4DB5"/>
    <w:rsid w:val="001A5246"/>
    <w:rsid w:val="001A694C"/>
    <w:rsid w:val="001A7048"/>
    <w:rsid w:val="001B009B"/>
    <w:rsid w:val="001B14DD"/>
    <w:rsid w:val="001B3441"/>
    <w:rsid w:val="001B3DF8"/>
    <w:rsid w:val="001B466B"/>
    <w:rsid w:val="001B4B9E"/>
    <w:rsid w:val="001B6139"/>
    <w:rsid w:val="001B6889"/>
    <w:rsid w:val="001B6DFF"/>
    <w:rsid w:val="001B750A"/>
    <w:rsid w:val="001B764E"/>
    <w:rsid w:val="001C09F1"/>
    <w:rsid w:val="001C0CA4"/>
    <w:rsid w:val="001C106C"/>
    <w:rsid w:val="001C113F"/>
    <w:rsid w:val="001C360D"/>
    <w:rsid w:val="001C43F4"/>
    <w:rsid w:val="001C5CA6"/>
    <w:rsid w:val="001C5F62"/>
    <w:rsid w:val="001C7335"/>
    <w:rsid w:val="001D0288"/>
    <w:rsid w:val="001D063A"/>
    <w:rsid w:val="001D0D93"/>
    <w:rsid w:val="001D3FF7"/>
    <w:rsid w:val="001D43C0"/>
    <w:rsid w:val="001D4526"/>
    <w:rsid w:val="001D4FF0"/>
    <w:rsid w:val="001D590D"/>
    <w:rsid w:val="001D5C2E"/>
    <w:rsid w:val="001D5DA8"/>
    <w:rsid w:val="001D668E"/>
    <w:rsid w:val="001D7427"/>
    <w:rsid w:val="001E096E"/>
    <w:rsid w:val="001E1719"/>
    <w:rsid w:val="001E2BAC"/>
    <w:rsid w:val="001E6EA8"/>
    <w:rsid w:val="001E758E"/>
    <w:rsid w:val="001E7ED8"/>
    <w:rsid w:val="001F27CA"/>
    <w:rsid w:val="001F4547"/>
    <w:rsid w:val="001F5E54"/>
    <w:rsid w:val="001F77E7"/>
    <w:rsid w:val="0020016D"/>
    <w:rsid w:val="0020286D"/>
    <w:rsid w:val="00202D34"/>
    <w:rsid w:val="00204653"/>
    <w:rsid w:val="00211091"/>
    <w:rsid w:val="00213173"/>
    <w:rsid w:val="00213508"/>
    <w:rsid w:val="00214418"/>
    <w:rsid w:val="00214628"/>
    <w:rsid w:val="00215F46"/>
    <w:rsid w:val="002161B4"/>
    <w:rsid w:val="002166E1"/>
    <w:rsid w:val="002176AA"/>
    <w:rsid w:val="00220485"/>
    <w:rsid w:val="00220FE8"/>
    <w:rsid w:val="002217ED"/>
    <w:rsid w:val="00221C18"/>
    <w:rsid w:val="00225298"/>
    <w:rsid w:val="002273CD"/>
    <w:rsid w:val="002321E0"/>
    <w:rsid w:val="00233079"/>
    <w:rsid w:val="00234D8F"/>
    <w:rsid w:val="0023621A"/>
    <w:rsid w:val="00236885"/>
    <w:rsid w:val="002402A0"/>
    <w:rsid w:val="00241DDD"/>
    <w:rsid w:val="002423B0"/>
    <w:rsid w:val="0024467C"/>
    <w:rsid w:val="002446E4"/>
    <w:rsid w:val="00244EAA"/>
    <w:rsid w:val="0024573A"/>
    <w:rsid w:val="002464C5"/>
    <w:rsid w:val="002465B7"/>
    <w:rsid w:val="00247337"/>
    <w:rsid w:val="00250A15"/>
    <w:rsid w:val="00254D80"/>
    <w:rsid w:val="00255429"/>
    <w:rsid w:val="00255A37"/>
    <w:rsid w:val="00257560"/>
    <w:rsid w:val="0026001F"/>
    <w:rsid w:val="002613F0"/>
    <w:rsid w:val="00262443"/>
    <w:rsid w:val="00263E71"/>
    <w:rsid w:val="00264CD5"/>
    <w:rsid w:val="00264E79"/>
    <w:rsid w:val="00266F94"/>
    <w:rsid w:val="00271315"/>
    <w:rsid w:val="00271620"/>
    <w:rsid w:val="00271C85"/>
    <w:rsid w:val="002723E4"/>
    <w:rsid w:val="002747EE"/>
    <w:rsid w:val="00275794"/>
    <w:rsid w:val="0027588A"/>
    <w:rsid w:val="00275EDA"/>
    <w:rsid w:val="002763DB"/>
    <w:rsid w:val="00276424"/>
    <w:rsid w:val="002805CA"/>
    <w:rsid w:val="002840AF"/>
    <w:rsid w:val="002847BF"/>
    <w:rsid w:val="002855CB"/>
    <w:rsid w:val="00286336"/>
    <w:rsid w:val="00286BF8"/>
    <w:rsid w:val="0028761F"/>
    <w:rsid w:val="00290C19"/>
    <w:rsid w:val="00291218"/>
    <w:rsid w:val="002915B7"/>
    <w:rsid w:val="0029194E"/>
    <w:rsid w:val="00291C23"/>
    <w:rsid w:val="00291F74"/>
    <w:rsid w:val="00292A31"/>
    <w:rsid w:val="002938C9"/>
    <w:rsid w:val="002943C4"/>
    <w:rsid w:val="002956B1"/>
    <w:rsid w:val="00295A83"/>
    <w:rsid w:val="002962F6"/>
    <w:rsid w:val="00296322"/>
    <w:rsid w:val="0029668E"/>
    <w:rsid w:val="00297021"/>
    <w:rsid w:val="00297168"/>
    <w:rsid w:val="002A0404"/>
    <w:rsid w:val="002A0C7D"/>
    <w:rsid w:val="002A1BEC"/>
    <w:rsid w:val="002A20A0"/>
    <w:rsid w:val="002A2FAC"/>
    <w:rsid w:val="002A3FD7"/>
    <w:rsid w:val="002A58A6"/>
    <w:rsid w:val="002A633D"/>
    <w:rsid w:val="002A7F63"/>
    <w:rsid w:val="002B033C"/>
    <w:rsid w:val="002B055F"/>
    <w:rsid w:val="002B092B"/>
    <w:rsid w:val="002B0FCB"/>
    <w:rsid w:val="002B1924"/>
    <w:rsid w:val="002B2B4C"/>
    <w:rsid w:val="002B3106"/>
    <w:rsid w:val="002B315E"/>
    <w:rsid w:val="002B340B"/>
    <w:rsid w:val="002B45FC"/>
    <w:rsid w:val="002B4AFE"/>
    <w:rsid w:val="002B5AAA"/>
    <w:rsid w:val="002B675B"/>
    <w:rsid w:val="002B72F9"/>
    <w:rsid w:val="002B7B2B"/>
    <w:rsid w:val="002B7B47"/>
    <w:rsid w:val="002C11E9"/>
    <w:rsid w:val="002C2C70"/>
    <w:rsid w:val="002C45E3"/>
    <w:rsid w:val="002C7E18"/>
    <w:rsid w:val="002D21E7"/>
    <w:rsid w:val="002D2581"/>
    <w:rsid w:val="002D3A94"/>
    <w:rsid w:val="002D5183"/>
    <w:rsid w:val="002D5B5E"/>
    <w:rsid w:val="002D7DDE"/>
    <w:rsid w:val="002E0AAE"/>
    <w:rsid w:val="002E250A"/>
    <w:rsid w:val="002E31A4"/>
    <w:rsid w:val="002E3779"/>
    <w:rsid w:val="002E3871"/>
    <w:rsid w:val="002E57DB"/>
    <w:rsid w:val="002F0774"/>
    <w:rsid w:val="002F0E85"/>
    <w:rsid w:val="002F1026"/>
    <w:rsid w:val="002F2C87"/>
    <w:rsid w:val="002F30D8"/>
    <w:rsid w:val="002F7282"/>
    <w:rsid w:val="002F7D30"/>
    <w:rsid w:val="003003D2"/>
    <w:rsid w:val="00303B56"/>
    <w:rsid w:val="003049A9"/>
    <w:rsid w:val="00305B95"/>
    <w:rsid w:val="00306718"/>
    <w:rsid w:val="00306F24"/>
    <w:rsid w:val="00307246"/>
    <w:rsid w:val="003079F6"/>
    <w:rsid w:val="00312044"/>
    <w:rsid w:val="00312DCF"/>
    <w:rsid w:val="00313420"/>
    <w:rsid w:val="0031548F"/>
    <w:rsid w:val="00316B8B"/>
    <w:rsid w:val="00321A16"/>
    <w:rsid w:val="00322DD2"/>
    <w:rsid w:val="00324564"/>
    <w:rsid w:val="00324EF7"/>
    <w:rsid w:val="00324FE0"/>
    <w:rsid w:val="003254FC"/>
    <w:rsid w:val="003276CA"/>
    <w:rsid w:val="00327960"/>
    <w:rsid w:val="00327EA5"/>
    <w:rsid w:val="0033161F"/>
    <w:rsid w:val="00331839"/>
    <w:rsid w:val="0033258E"/>
    <w:rsid w:val="00332627"/>
    <w:rsid w:val="00333025"/>
    <w:rsid w:val="00334312"/>
    <w:rsid w:val="00335BE4"/>
    <w:rsid w:val="00335C20"/>
    <w:rsid w:val="003364BB"/>
    <w:rsid w:val="00340150"/>
    <w:rsid w:val="00340B5D"/>
    <w:rsid w:val="0034283F"/>
    <w:rsid w:val="00344272"/>
    <w:rsid w:val="00344670"/>
    <w:rsid w:val="003449D1"/>
    <w:rsid w:val="00345849"/>
    <w:rsid w:val="00345B22"/>
    <w:rsid w:val="00346E22"/>
    <w:rsid w:val="003472F5"/>
    <w:rsid w:val="00352764"/>
    <w:rsid w:val="003534BF"/>
    <w:rsid w:val="00353EC2"/>
    <w:rsid w:val="00354096"/>
    <w:rsid w:val="003546B9"/>
    <w:rsid w:val="003551C6"/>
    <w:rsid w:val="003574A2"/>
    <w:rsid w:val="00360F64"/>
    <w:rsid w:val="003616CD"/>
    <w:rsid w:val="00361816"/>
    <w:rsid w:val="003618A0"/>
    <w:rsid w:val="003619D5"/>
    <w:rsid w:val="003640A6"/>
    <w:rsid w:val="00364457"/>
    <w:rsid w:val="00367EB5"/>
    <w:rsid w:val="00371EE7"/>
    <w:rsid w:val="003721A3"/>
    <w:rsid w:val="0037234B"/>
    <w:rsid w:val="0037457D"/>
    <w:rsid w:val="0037639C"/>
    <w:rsid w:val="00380634"/>
    <w:rsid w:val="00381DB0"/>
    <w:rsid w:val="00384065"/>
    <w:rsid w:val="00384F7E"/>
    <w:rsid w:val="00386084"/>
    <w:rsid w:val="003871D0"/>
    <w:rsid w:val="0039176C"/>
    <w:rsid w:val="0039217D"/>
    <w:rsid w:val="00392AF1"/>
    <w:rsid w:val="00393408"/>
    <w:rsid w:val="00393712"/>
    <w:rsid w:val="00393C80"/>
    <w:rsid w:val="00394941"/>
    <w:rsid w:val="0039552D"/>
    <w:rsid w:val="003956A4"/>
    <w:rsid w:val="00395DF7"/>
    <w:rsid w:val="00397CDD"/>
    <w:rsid w:val="003A0415"/>
    <w:rsid w:val="003A2788"/>
    <w:rsid w:val="003A2DD0"/>
    <w:rsid w:val="003A45FF"/>
    <w:rsid w:val="003A49D5"/>
    <w:rsid w:val="003A4BFA"/>
    <w:rsid w:val="003A657F"/>
    <w:rsid w:val="003A6D07"/>
    <w:rsid w:val="003A7D2E"/>
    <w:rsid w:val="003B01E5"/>
    <w:rsid w:val="003B09EB"/>
    <w:rsid w:val="003B11D6"/>
    <w:rsid w:val="003B14A2"/>
    <w:rsid w:val="003B1703"/>
    <w:rsid w:val="003B2458"/>
    <w:rsid w:val="003B5192"/>
    <w:rsid w:val="003B6617"/>
    <w:rsid w:val="003B6A0E"/>
    <w:rsid w:val="003B7208"/>
    <w:rsid w:val="003B77C5"/>
    <w:rsid w:val="003C1473"/>
    <w:rsid w:val="003C1784"/>
    <w:rsid w:val="003C2C00"/>
    <w:rsid w:val="003C2F92"/>
    <w:rsid w:val="003C3E26"/>
    <w:rsid w:val="003C3FFC"/>
    <w:rsid w:val="003C4293"/>
    <w:rsid w:val="003C43F1"/>
    <w:rsid w:val="003C48FC"/>
    <w:rsid w:val="003C5A31"/>
    <w:rsid w:val="003C5B19"/>
    <w:rsid w:val="003D062E"/>
    <w:rsid w:val="003D3972"/>
    <w:rsid w:val="003D3E50"/>
    <w:rsid w:val="003D4268"/>
    <w:rsid w:val="003D608E"/>
    <w:rsid w:val="003D65F9"/>
    <w:rsid w:val="003D6E3B"/>
    <w:rsid w:val="003E2068"/>
    <w:rsid w:val="003E2A35"/>
    <w:rsid w:val="003E31ED"/>
    <w:rsid w:val="003E455C"/>
    <w:rsid w:val="003E616A"/>
    <w:rsid w:val="003E6902"/>
    <w:rsid w:val="003E6A04"/>
    <w:rsid w:val="003E7E5C"/>
    <w:rsid w:val="003F0800"/>
    <w:rsid w:val="003F47CF"/>
    <w:rsid w:val="003F5899"/>
    <w:rsid w:val="00400004"/>
    <w:rsid w:val="004003CF"/>
    <w:rsid w:val="00401647"/>
    <w:rsid w:val="004023F2"/>
    <w:rsid w:val="00403060"/>
    <w:rsid w:val="0040377F"/>
    <w:rsid w:val="00403A22"/>
    <w:rsid w:val="0040446A"/>
    <w:rsid w:val="00404F33"/>
    <w:rsid w:val="004058B1"/>
    <w:rsid w:val="0040608F"/>
    <w:rsid w:val="00406604"/>
    <w:rsid w:val="00406804"/>
    <w:rsid w:val="00406C67"/>
    <w:rsid w:val="004107CE"/>
    <w:rsid w:val="00410948"/>
    <w:rsid w:val="004109E8"/>
    <w:rsid w:val="0041157B"/>
    <w:rsid w:val="004148DA"/>
    <w:rsid w:val="004202F4"/>
    <w:rsid w:val="004212CC"/>
    <w:rsid w:val="00421524"/>
    <w:rsid w:val="0042403A"/>
    <w:rsid w:val="0042470D"/>
    <w:rsid w:val="00424F22"/>
    <w:rsid w:val="004250D7"/>
    <w:rsid w:val="00425264"/>
    <w:rsid w:val="0042677C"/>
    <w:rsid w:val="00426F82"/>
    <w:rsid w:val="00427ECF"/>
    <w:rsid w:val="00431012"/>
    <w:rsid w:val="0043398C"/>
    <w:rsid w:val="00433F7F"/>
    <w:rsid w:val="00434888"/>
    <w:rsid w:val="004366E1"/>
    <w:rsid w:val="00437F2E"/>
    <w:rsid w:val="0044183F"/>
    <w:rsid w:val="004418CC"/>
    <w:rsid w:val="004435D9"/>
    <w:rsid w:val="004441FB"/>
    <w:rsid w:val="0044483B"/>
    <w:rsid w:val="00444EAF"/>
    <w:rsid w:val="00446EC5"/>
    <w:rsid w:val="00447054"/>
    <w:rsid w:val="00451493"/>
    <w:rsid w:val="00454431"/>
    <w:rsid w:val="004554EE"/>
    <w:rsid w:val="00455FC7"/>
    <w:rsid w:val="00460546"/>
    <w:rsid w:val="004607EC"/>
    <w:rsid w:val="004627FC"/>
    <w:rsid w:val="004633E6"/>
    <w:rsid w:val="004635F5"/>
    <w:rsid w:val="00464AA8"/>
    <w:rsid w:val="00465F0B"/>
    <w:rsid w:val="0047013B"/>
    <w:rsid w:val="004701A8"/>
    <w:rsid w:val="00470729"/>
    <w:rsid w:val="00470F46"/>
    <w:rsid w:val="00471428"/>
    <w:rsid w:val="004715CA"/>
    <w:rsid w:val="004716F8"/>
    <w:rsid w:val="00471D4D"/>
    <w:rsid w:val="00472B78"/>
    <w:rsid w:val="0047380B"/>
    <w:rsid w:val="0047396C"/>
    <w:rsid w:val="00473A4E"/>
    <w:rsid w:val="00474B4F"/>
    <w:rsid w:val="00474DB9"/>
    <w:rsid w:val="00475F33"/>
    <w:rsid w:val="004763F8"/>
    <w:rsid w:val="00476B51"/>
    <w:rsid w:val="00476C44"/>
    <w:rsid w:val="0047739A"/>
    <w:rsid w:val="00482381"/>
    <w:rsid w:val="004828BE"/>
    <w:rsid w:val="00483D32"/>
    <w:rsid w:val="00483E74"/>
    <w:rsid w:val="0048425B"/>
    <w:rsid w:val="00484588"/>
    <w:rsid w:val="00485351"/>
    <w:rsid w:val="00485376"/>
    <w:rsid w:val="00485880"/>
    <w:rsid w:val="0048648E"/>
    <w:rsid w:val="00486908"/>
    <w:rsid w:val="004875B9"/>
    <w:rsid w:val="00487BA2"/>
    <w:rsid w:val="00490D3A"/>
    <w:rsid w:val="0049255E"/>
    <w:rsid w:val="004934E3"/>
    <w:rsid w:val="00494DFB"/>
    <w:rsid w:val="00496A36"/>
    <w:rsid w:val="00497EAD"/>
    <w:rsid w:val="004A0FE5"/>
    <w:rsid w:val="004A36AB"/>
    <w:rsid w:val="004A3A12"/>
    <w:rsid w:val="004A511A"/>
    <w:rsid w:val="004A548B"/>
    <w:rsid w:val="004A5F8E"/>
    <w:rsid w:val="004A619C"/>
    <w:rsid w:val="004A69BB"/>
    <w:rsid w:val="004B0836"/>
    <w:rsid w:val="004B122F"/>
    <w:rsid w:val="004B1306"/>
    <w:rsid w:val="004B17B1"/>
    <w:rsid w:val="004B2CDA"/>
    <w:rsid w:val="004B37A1"/>
    <w:rsid w:val="004B3A26"/>
    <w:rsid w:val="004B42B8"/>
    <w:rsid w:val="004B5BF6"/>
    <w:rsid w:val="004B5EFD"/>
    <w:rsid w:val="004C01E0"/>
    <w:rsid w:val="004C0E16"/>
    <w:rsid w:val="004C2D73"/>
    <w:rsid w:val="004C3107"/>
    <w:rsid w:val="004C395C"/>
    <w:rsid w:val="004C4BDE"/>
    <w:rsid w:val="004C4F3D"/>
    <w:rsid w:val="004C78AD"/>
    <w:rsid w:val="004D00C6"/>
    <w:rsid w:val="004D0A1A"/>
    <w:rsid w:val="004D1961"/>
    <w:rsid w:val="004D22C9"/>
    <w:rsid w:val="004D24EE"/>
    <w:rsid w:val="004D347B"/>
    <w:rsid w:val="004D377C"/>
    <w:rsid w:val="004D38A3"/>
    <w:rsid w:val="004D3ECC"/>
    <w:rsid w:val="004D3FED"/>
    <w:rsid w:val="004D48AC"/>
    <w:rsid w:val="004D6031"/>
    <w:rsid w:val="004E1139"/>
    <w:rsid w:val="004E1ED0"/>
    <w:rsid w:val="004E37F7"/>
    <w:rsid w:val="004E447E"/>
    <w:rsid w:val="004E5806"/>
    <w:rsid w:val="004F0171"/>
    <w:rsid w:val="004F173F"/>
    <w:rsid w:val="004F273E"/>
    <w:rsid w:val="004F2F2E"/>
    <w:rsid w:val="004F335D"/>
    <w:rsid w:val="004F40AA"/>
    <w:rsid w:val="004F49FF"/>
    <w:rsid w:val="004F5795"/>
    <w:rsid w:val="004F6E29"/>
    <w:rsid w:val="00500EED"/>
    <w:rsid w:val="0050118E"/>
    <w:rsid w:val="00502A49"/>
    <w:rsid w:val="00503CA1"/>
    <w:rsid w:val="00504A48"/>
    <w:rsid w:val="00504B5E"/>
    <w:rsid w:val="00504BB9"/>
    <w:rsid w:val="005063F0"/>
    <w:rsid w:val="00506891"/>
    <w:rsid w:val="00506F18"/>
    <w:rsid w:val="00507A63"/>
    <w:rsid w:val="00510E86"/>
    <w:rsid w:val="00515166"/>
    <w:rsid w:val="0051753E"/>
    <w:rsid w:val="00517E78"/>
    <w:rsid w:val="005213AF"/>
    <w:rsid w:val="00522603"/>
    <w:rsid w:val="00522C3F"/>
    <w:rsid w:val="00522D39"/>
    <w:rsid w:val="00524C73"/>
    <w:rsid w:val="00524FBE"/>
    <w:rsid w:val="005276E8"/>
    <w:rsid w:val="00530DAE"/>
    <w:rsid w:val="005316FA"/>
    <w:rsid w:val="00532DB3"/>
    <w:rsid w:val="00532F1D"/>
    <w:rsid w:val="00537C25"/>
    <w:rsid w:val="00541D1A"/>
    <w:rsid w:val="00545C4C"/>
    <w:rsid w:val="00546064"/>
    <w:rsid w:val="005462E7"/>
    <w:rsid w:val="00550973"/>
    <w:rsid w:val="00550D74"/>
    <w:rsid w:val="0055110F"/>
    <w:rsid w:val="005518F9"/>
    <w:rsid w:val="00551E43"/>
    <w:rsid w:val="00552780"/>
    <w:rsid w:val="005536FF"/>
    <w:rsid w:val="0055390B"/>
    <w:rsid w:val="00553C77"/>
    <w:rsid w:val="00554968"/>
    <w:rsid w:val="00554A6F"/>
    <w:rsid w:val="00554C5B"/>
    <w:rsid w:val="005550FA"/>
    <w:rsid w:val="005558E7"/>
    <w:rsid w:val="00556635"/>
    <w:rsid w:val="00556F90"/>
    <w:rsid w:val="00557864"/>
    <w:rsid w:val="005623B9"/>
    <w:rsid w:val="00562421"/>
    <w:rsid w:val="00562E4A"/>
    <w:rsid w:val="00564543"/>
    <w:rsid w:val="00564812"/>
    <w:rsid w:val="005656DF"/>
    <w:rsid w:val="0056694A"/>
    <w:rsid w:val="005670C6"/>
    <w:rsid w:val="005672E8"/>
    <w:rsid w:val="00570598"/>
    <w:rsid w:val="005726D8"/>
    <w:rsid w:val="005733E1"/>
    <w:rsid w:val="005734F7"/>
    <w:rsid w:val="005744A2"/>
    <w:rsid w:val="005744C6"/>
    <w:rsid w:val="0057460B"/>
    <w:rsid w:val="00574B7A"/>
    <w:rsid w:val="00574D27"/>
    <w:rsid w:val="0057514E"/>
    <w:rsid w:val="00580FBA"/>
    <w:rsid w:val="005818F9"/>
    <w:rsid w:val="005819E3"/>
    <w:rsid w:val="00581BD0"/>
    <w:rsid w:val="00581F56"/>
    <w:rsid w:val="00583B03"/>
    <w:rsid w:val="0058404B"/>
    <w:rsid w:val="005843A9"/>
    <w:rsid w:val="00584929"/>
    <w:rsid w:val="00584D42"/>
    <w:rsid w:val="00585634"/>
    <w:rsid w:val="00586338"/>
    <w:rsid w:val="00586820"/>
    <w:rsid w:val="00586ADF"/>
    <w:rsid w:val="005870D9"/>
    <w:rsid w:val="00590156"/>
    <w:rsid w:val="005925FF"/>
    <w:rsid w:val="00592D44"/>
    <w:rsid w:val="00593A9D"/>
    <w:rsid w:val="00595D49"/>
    <w:rsid w:val="00595DCF"/>
    <w:rsid w:val="005A0180"/>
    <w:rsid w:val="005A0C05"/>
    <w:rsid w:val="005A20F5"/>
    <w:rsid w:val="005A251B"/>
    <w:rsid w:val="005A2F02"/>
    <w:rsid w:val="005A58D1"/>
    <w:rsid w:val="005A5F97"/>
    <w:rsid w:val="005A78DB"/>
    <w:rsid w:val="005A7E46"/>
    <w:rsid w:val="005B0D19"/>
    <w:rsid w:val="005B11EF"/>
    <w:rsid w:val="005B2550"/>
    <w:rsid w:val="005B401F"/>
    <w:rsid w:val="005B445F"/>
    <w:rsid w:val="005B4F22"/>
    <w:rsid w:val="005B517E"/>
    <w:rsid w:val="005B5D88"/>
    <w:rsid w:val="005B7563"/>
    <w:rsid w:val="005B75FF"/>
    <w:rsid w:val="005C2D51"/>
    <w:rsid w:val="005C533E"/>
    <w:rsid w:val="005C6739"/>
    <w:rsid w:val="005C6B53"/>
    <w:rsid w:val="005C7D31"/>
    <w:rsid w:val="005D0F75"/>
    <w:rsid w:val="005D1883"/>
    <w:rsid w:val="005D1B90"/>
    <w:rsid w:val="005D1D14"/>
    <w:rsid w:val="005D21ED"/>
    <w:rsid w:val="005D23D9"/>
    <w:rsid w:val="005D2B64"/>
    <w:rsid w:val="005D30FB"/>
    <w:rsid w:val="005D6A46"/>
    <w:rsid w:val="005D71F6"/>
    <w:rsid w:val="005E03BA"/>
    <w:rsid w:val="005E0822"/>
    <w:rsid w:val="005E0842"/>
    <w:rsid w:val="005E0FB3"/>
    <w:rsid w:val="005E2977"/>
    <w:rsid w:val="005E300F"/>
    <w:rsid w:val="005E32F1"/>
    <w:rsid w:val="005E38FE"/>
    <w:rsid w:val="005E4BCA"/>
    <w:rsid w:val="005E4DDC"/>
    <w:rsid w:val="005E6F9B"/>
    <w:rsid w:val="005F1AC7"/>
    <w:rsid w:val="005F1BA3"/>
    <w:rsid w:val="005F4D6D"/>
    <w:rsid w:val="005F5124"/>
    <w:rsid w:val="005F5475"/>
    <w:rsid w:val="005F55AE"/>
    <w:rsid w:val="005F5F92"/>
    <w:rsid w:val="005F6060"/>
    <w:rsid w:val="005F6AD1"/>
    <w:rsid w:val="005F6BBD"/>
    <w:rsid w:val="005F7279"/>
    <w:rsid w:val="005F7C5E"/>
    <w:rsid w:val="006013A8"/>
    <w:rsid w:val="0060165E"/>
    <w:rsid w:val="00601D41"/>
    <w:rsid w:val="006020DA"/>
    <w:rsid w:val="00602714"/>
    <w:rsid w:val="00603366"/>
    <w:rsid w:val="00603590"/>
    <w:rsid w:val="00603AC7"/>
    <w:rsid w:val="006044B9"/>
    <w:rsid w:val="00604BCD"/>
    <w:rsid w:val="00605CEF"/>
    <w:rsid w:val="00607BD6"/>
    <w:rsid w:val="006101E9"/>
    <w:rsid w:val="006104D7"/>
    <w:rsid w:val="006119CE"/>
    <w:rsid w:val="00611ED1"/>
    <w:rsid w:val="00612860"/>
    <w:rsid w:val="0061378F"/>
    <w:rsid w:val="006146D7"/>
    <w:rsid w:val="00615389"/>
    <w:rsid w:val="0061718C"/>
    <w:rsid w:val="00621333"/>
    <w:rsid w:val="0062153D"/>
    <w:rsid w:val="006215BD"/>
    <w:rsid w:val="006217A2"/>
    <w:rsid w:val="006223F5"/>
    <w:rsid w:val="00622AAC"/>
    <w:rsid w:val="006231E7"/>
    <w:rsid w:val="00623577"/>
    <w:rsid w:val="00623CEE"/>
    <w:rsid w:val="0062550C"/>
    <w:rsid w:val="00627CEE"/>
    <w:rsid w:val="00630143"/>
    <w:rsid w:val="00630902"/>
    <w:rsid w:val="00632A64"/>
    <w:rsid w:val="00632F09"/>
    <w:rsid w:val="006332A1"/>
    <w:rsid w:val="0063362E"/>
    <w:rsid w:val="00634447"/>
    <w:rsid w:val="00634D95"/>
    <w:rsid w:val="006358E5"/>
    <w:rsid w:val="0063684B"/>
    <w:rsid w:val="00636F30"/>
    <w:rsid w:val="006376F5"/>
    <w:rsid w:val="006422B7"/>
    <w:rsid w:val="00643157"/>
    <w:rsid w:val="00643CAD"/>
    <w:rsid w:val="00643D6A"/>
    <w:rsid w:val="00643E86"/>
    <w:rsid w:val="0064449B"/>
    <w:rsid w:val="00644C1B"/>
    <w:rsid w:val="00644DD0"/>
    <w:rsid w:val="00645299"/>
    <w:rsid w:val="00645626"/>
    <w:rsid w:val="00645F22"/>
    <w:rsid w:val="006478CC"/>
    <w:rsid w:val="0065082F"/>
    <w:rsid w:val="00650E60"/>
    <w:rsid w:val="00651F54"/>
    <w:rsid w:val="00652535"/>
    <w:rsid w:val="0065272D"/>
    <w:rsid w:val="00652821"/>
    <w:rsid w:val="006541C3"/>
    <w:rsid w:val="0065572A"/>
    <w:rsid w:val="00655D59"/>
    <w:rsid w:val="00656009"/>
    <w:rsid w:val="00656BBD"/>
    <w:rsid w:val="00657F83"/>
    <w:rsid w:val="0066115D"/>
    <w:rsid w:val="00662825"/>
    <w:rsid w:val="006633B3"/>
    <w:rsid w:val="006634B5"/>
    <w:rsid w:val="006636C8"/>
    <w:rsid w:val="00665357"/>
    <w:rsid w:val="0066578B"/>
    <w:rsid w:val="006667E8"/>
    <w:rsid w:val="00666C3C"/>
    <w:rsid w:val="00666FA4"/>
    <w:rsid w:val="00667FCE"/>
    <w:rsid w:val="00670E8D"/>
    <w:rsid w:val="00672D9E"/>
    <w:rsid w:val="00674FD3"/>
    <w:rsid w:val="00675607"/>
    <w:rsid w:val="00675E4C"/>
    <w:rsid w:val="00676043"/>
    <w:rsid w:val="00677029"/>
    <w:rsid w:val="00677794"/>
    <w:rsid w:val="00677977"/>
    <w:rsid w:val="00680D25"/>
    <w:rsid w:val="00682800"/>
    <w:rsid w:val="006829BF"/>
    <w:rsid w:val="00683199"/>
    <w:rsid w:val="00683C45"/>
    <w:rsid w:val="00683EAA"/>
    <w:rsid w:val="00685DD8"/>
    <w:rsid w:val="00685E0A"/>
    <w:rsid w:val="00686D8F"/>
    <w:rsid w:val="00690089"/>
    <w:rsid w:val="0069064E"/>
    <w:rsid w:val="0069090C"/>
    <w:rsid w:val="0069468C"/>
    <w:rsid w:val="0069473E"/>
    <w:rsid w:val="00694B3E"/>
    <w:rsid w:val="0069517F"/>
    <w:rsid w:val="0069546C"/>
    <w:rsid w:val="00695B99"/>
    <w:rsid w:val="0069658A"/>
    <w:rsid w:val="006978E1"/>
    <w:rsid w:val="006A15B1"/>
    <w:rsid w:val="006A17AA"/>
    <w:rsid w:val="006A20F5"/>
    <w:rsid w:val="006A29EE"/>
    <w:rsid w:val="006A37F8"/>
    <w:rsid w:val="006B1A4B"/>
    <w:rsid w:val="006B2594"/>
    <w:rsid w:val="006B3635"/>
    <w:rsid w:val="006B3A54"/>
    <w:rsid w:val="006B5276"/>
    <w:rsid w:val="006B67D2"/>
    <w:rsid w:val="006B712C"/>
    <w:rsid w:val="006C0D9B"/>
    <w:rsid w:val="006C1741"/>
    <w:rsid w:val="006C4C81"/>
    <w:rsid w:val="006C4F9F"/>
    <w:rsid w:val="006C5713"/>
    <w:rsid w:val="006C576B"/>
    <w:rsid w:val="006C6B77"/>
    <w:rsid w:val="006C7E61"/>
    <w:rsid w:val="006D14AE"/>
    <w:rsid w:val="006D1ABD"/>
    <w:rsid w:val="006D364D"/>
    <w:rsid w:val="006D459E"/>
    <w:rsid w:val="006D6BB6"/>
    <w:rsid w:val="006D73C0"/>
    <w:rsid w:val="006E076E"/>
    <w:rsid w:val="006E2007"/>
    <w:rsid w:val="006E57A4"/>
    <w:rsid w:val="006E7118"/>
    <w:rsid w:val="006F0448"/>
    <w:rsid w:val="006F3118"/>
    <w:rsid w:val="006F470D"/>
    <w:rsid w:val="006F4CF7"/>
    <w:rsid w:val="006F5413"/>
    <w:rsid w:val="006F55E4"/>
    <w:rsid w:val="006F5EEF"/>
    <w:rsid w:val="006F61D6"/>
    <w:rsid w:val="006F716E"/>
    <w:rsid w:val="006F7188"/>
    <w:rsid w:val="006F78F0"/>
    <w:rsid w:val="00700748"/>
    <w:rsid w:val="00701280"/>
    <w:rsid w:val="00701A26"/>
    <w:rsid w:val="007024F2"/>
    <w:rsid w:val="00706348"/>
    <w:rsid w:val="00706595"/>
    <w:rsid w:val="00706CEC"/>
    <w:rsid w:val="00707642"/>
    <w:rsid w:val="00707FB3"/>
    <w:rsid w:val="007102EE"/>
    <w:rsid w:val="00710A3B"/>
    <w:rsid w:val="00711828"/>
    <w:rsid w:val="00711FF4"/>
    <w:rsid w:val="00712CFE"/>
    <w:rsid w:val="007136C9"/>
    <w:rsid w:val="00713BD9"/>
    <w:rsid w:val="00713C3B"/>
    <w:rsid w:val="0071486D"/>
    <w:rsid w:val="00715967"/>
    <w:rsid w:val="00715B20"/>
    <w:rsid w:val="007173FB"/>
    <w:rsid w:val="0071762F"/>
    <w:rsid w:val="00717650"/>
    <w:rsid w:val="00717655"/>
    <w:rsid w:val="00717849"/>
    <w:rsid w:val="0072020D"/>
    <w:rsid w:val="00720B1F"/>
    <w:rsid w:val="00720BCB"/>
    <w:rsid w:val="007228D0"/>
    <w:rsid w:val="00722FFA"/>
    <w:rsid w:val="00723946"/>
    <w:rsid w:val="007245D0"/>
    <w:rsid w:val="007250AB"/>
    <w:rsid w:val="00725E5D"/>
    <w:rsid w:val="00730525"/>
    <w:rsid w:val="00730797"/>
    <w:rsid w:val="00731EA7"/>
    <w:rsid w:val="00731FA7"/>
    <w:rsid w:val="007358AF"/>
    <w:rsid w:val="00736E61"/>
    <w:rsid w:val="0073743C"/>
    <w:rsid w:val="0073762E"/>
    <w:rsid w:val="00737D2B"/>
    <w:rsid w:val="00741C9B"/>
    <w:rsid w:val="00744674"/>
    <w:rsid w:val="007473BF"/>
    <w:rsid w:val="007477EE"/>
    <w:rsid w:val="0074798F"/>
    <w:rsid w:val="00751E7B"/>
    <w:rsid w:val="00752C69"/>
    <w:rsid w:val="00753E26"/>
    <w:rsid w:val="007545F1"/>
    <w:rsid w:val="00754A12"/>
    <w:rsid w:val="00755803"/>
    <w:rsid w:val="007560EC"/>
    <w:rsid w:val="007568F9"/>
    <w:rsid w:val="00756C7E"/>
    <w:rsid w:val="00757001"/>
    <w:rsid w:val="00760DCF"/>
    <w:rsid w:val="00763D9E"/>
    <w:rsid w:val="00764DCC"/>
    <w:rsid w:val="00764DF1"/>
    <w:rsid w:val="0077025B"/>
    <w:rsid w:val="00771117"/>
    <w:rsid w:val="0077347C"/>
    <w:rsid w:val="007737F3"/>
    <w:rsid w:val="00774137"/>
    <w:rsid w:val="00775E20"/>
    <w:rsid w:val="007767BA"/>
    <w:rsid w:val="00776A10"/>
    <w:rsid w:val="00776CB8"/>
    <w:rsid w:val="00776FE7"/>
    <w:rsid w:val="0077714B"/>
    <w:rsid w:val="00777270"/>
    <w:rsid w:val="00777388"/>
    <w:rsid w:val="00777B58"/>
    <w:rsid w:val="0078131A"/>
    <w:rsid w:val="00781CA4"/>
    <w:rsid w:val="00781CC2"/>
    <w:rsid w:val="0078258E"/>
    <w:rsid w:val="007828E1"/>
    <w:rsid w:val="0078506C"/>
    <w:rsid w:val="00786490"/>
    <w:rsid w:val="00786CF8"/>
    <w:rsid w:val="00787F49"/>
    <w:rsid w:val="00790966"/>
    <w:rsid w:val="00791184"/>
    <w:rsid w:val="00792EBF"/>
    <w:rsid w:val="007941F6"/>
    <w:rsid w:val="00794D66"/>
    <w:rsid w:val="00794E8B"/>
    <w:rsid w:val="00796325"/>
    <w:rsid w:val="00797187"/>
    <w:rsid w:val="0079729B"/>
    <w:rsid w:val="00797D8F"/>
    <w:rsid w:val="007A1C25"/>
    <w:rsid w:val="007A2893"/>
    <w:rsid w:val="007A2E68"/>
    <w:rsid w:val="007A3361"/>
    <w:rsid w:val="007A4C69"/>
    <w:rsid w:val="007A4C6B"/>
    <w:rsid w:val="007A4D21"/>
    <w:rsid w:val="007A4DC5"/>
    <w:rsid w:val="007A5401"/>
    <w:rsid w:val="007A654C"/>
    <w:rsid w:val="007A66AF"/>
    <w:rsid w:val="007A68DB"/>
    <w:rsid w:val="007A6941"/>
    <w:rsid w:val="007A7139"/>
    <w:rsid w:val="007A73A9"/>
    <w:rsid w:val="007B0F0A"/>
    <w:rsid w:val="007B155C"/>
    <w:rsid w:val="007B178B"/>
    <w:rsid w:val="007B28F6"/>
    <w:rsid w:val="007B31FD"/>
    <w:rsid w:val="007B393A"/>
    <w:rsid w:val="007B4009"/>
    <w:rsid w:val="007B5114"/>
    <w:rsid w:val="007B56B3"/>
    <w:rsid w:val="007B6755"/>
    <w:rsid w:val="007B728B"/>
    <w:rsid w:val="007B758E"/>
    <w:rsid w:val="007B7A6E"/>
    <w:rsid w:val="007C139B"/>
    <w:rsid w:val="007C139D"/>
    <w:rsid w:val="007C284C"/>
    <w:rsid w:val="007C3037"/>
    <w:rsid w:val="007C3D7B"/>
    <w:rsid w:val="007C3F05"/>
    <w:rsid w:val="007C3FF2"/>
    <w:rsid w:val="007C42B7"/>
    <w:rsid w:val="007C4386"/>
    <w:rsid w:val="007C4D26"/>
    <w:rsid w:val="007C515B"/>
    <w:rsid w:val="007C51DF"/>
    <w:rsid w:val="007C52B8"/>
    <w:rsid w:val="007C555C"/>
    <w:rsid w:val="007C6BBE"/>
    <w:rsid w:val="007D032E"/>
    <w:rsid w:val="007D0A47"/>
    <w:rsid w:val="007D1428"/>
    <w:rsid w:val="007D1EAF"/>
    <w:rsid w:val="007D3741"/>
    <w:rsid w:val="007D4F35"/>
    <w:rsid w:val="007D6029"/>
    <w:rsid w:val="007D66F6"/>
    <w:rsid w:val="007D6F09"/>
    <w:rsid w:val="007D70D9"/>
    <w:rsid w:val="007D74F2"/>
    <w:rsid w:val="007D78F8"/>
    <w:rsid w:val="007E0E2D"/>
    <w:rsid w:val="007E1BD2"/>
    <w:rsid w:val="007E2862"/>
    <w:rsid w:val="007E34B8"/>
    <w:rsid w:val="007E4112"/>
    <w:rsid w:val="007E49A2"/>
    <w:rsid w:val="007E633D"/>
    <w:rsid w:val="007E7307"/>
    <w:rsid w:val="007F0E19"/>
    <w:rsid w:val="007F1AAF"/>
    <w:rsid w:val="007F28E5"/>
    <w:rsid w:val="007F2BA8"/>
    <w:rsid w:val="007F458F"/>
    <w:rsid w:val="007F5389"/>
    <w:rsid w:val="007F6D98"/>
    <w:rsid w:val="007F713A"/>
    <w:rsid w:val="007F737F"/>
    <w:rsid w:val="008011E4"/>
    <w:rsid w:val="00801A40"/>
    <w:rsid w:val="00803633"/>
    <w:rsid w:val="00804978"/>
    <w:rsid w:val="00804F9D"/>
    <w:rsid w:val="0080706B"/>
    <w:rsid w:val="00807340"/>
    <w:rsid w:val="00811BF7"/>
    <w:rsid w:val="00812485"/>
    <w:rsid w:val="00813AE4"/>
    <w:rsid w:val="008142FA"/>
    <w:rsid w:val="00814353"/>
    <w:rsid w:val="00814473"/>
    <w:rsid w:val="00815C07"/>
    <w:rsid w:val="00816366"/>
    <w:rsid w:val="00820BC5"/>
    <w:rsid w:val="00821F33"/>
    <w:rsid w:val="00822272"/>
    <w:rsid w:val="00822546"/>
    <w:rsid w:val="0082304C"/>
    <w:rsid w:val="0082355A"/>
    <w:rsid w:val="0082387D"/>
    <w:rsid w:val="00824CF4"/>
    <w:rsid w:val="00824DB4"/>
    <w:rsid w:val="00824DEB"/>
    <w:rsid w:val="00825042"/>
    <w:rsid w:val="0082638E"/>
    <w:rsid w:val="008270A2"/>
    <w:rsid w:val="00827A7D"/>
    <w:rsid w:val="00830583"/>
    <w:rsid w:val="0083069B"/>
    <w:rsid w:val="00831D81"/>
    <w:rsid w:val="00832431"/>
    <w:rsid w:val="00832C6C"/>
    <w:rsid w:val="00834D6A"/>
    <w:rsid w:val="00834D70"/>
    <w:rsid w:val="00835913"/>
    <w:rsid w:val="00835D02"/>
    <w:rsid w:val="00836C18"/>
    <w:rsid w:val="008400C6"/>
    <w:rsid w:val="008405B7"/>
    <w:rsid w:val="008413C3"/>
    <w:rsid w:val="0084470D"/>
    <w:rsid w:val="00844717"/>
    <w:rsid w:val="008458E6"/>
    <w:rsid w:val="008459E9"/>
    <w:rsid w:val="00845BBC"/>
    <w:rsid w:val="00847A52"/>
    <w:rsid w:val="00850556"/>
    <w:rsid w:val="008507A7"/>
    <w:rsid w:val="008511B2"/>
    <w:rsid w:val="00851461"/>
    <w:rsid w:val="0085170C"/>
    <w:rsid w:val="008521BD"/>
    <w:rsid w:val="00852E73"/>
    <w:rsid w:val="00852F27"/>
    <w:rsid w:val="00853182"/>
    <w:rsid w:val="008563D3"/>
    <w:rsid w:val="008565F5"/>
    <w:rsid w:val="00857860"/>
    <w:rsid w:val="0086030C"/>
    <w:rsid w:val="0086079B"/>
    <w:rsid w:val="00861AE7"/>
    <w:rsid w:val="00861FDA"/>
    <w:rsid w:val="00865DFC"/>
    <w:rsid w:val="00866A8E"/>
    <w:rsid w:val="00867C42"/>
    <w:rsid w:val="00867EF3"/>
    <w:rsid w:val="00870784"/>
    <w:rsid w:val="00870C56"/>
    <w:rsid w:val="00871A86"/>
    <w:rsid w:val="00871E11"/>
    <w:rsid w:val="00874A7A"/>
    <w:rsid w:val="0087605C"/>
    <w:rsid w:val="00877572"/>
    <w:rsid w:val="008776C6"/>
    <w:rsid w:val="008808D9"/>
    <w:rsid w:val="00881414"/>
    <w:rsid w:val="008825C5"/>
    <w:rsid w:val="0088262A"/>
    <w:rsid w:val="00882B87"/>
    <w:rsid w:val="008838E2"/>
    <w:rsid w:val="00884AF3"/>
    <w:rsid w:val="00890F32"/>
    <w:rsid w:val="0089119A"/>
    <w:rsid w:val="008928AA"/>
    <w:rsid w:val="00895528"/>
    <w:rsid w:val="0089568E"/>
    <w:rsid w:val="008978BD"/>
    <w:rsid w:val="00897ADF"/>
    <w:rsid w:val="008A1785"/>
    <w:rsid w:val="008A1A28"/>
    <w:rsid w:val="008A2019"/>
    <w:rsid w:val="008A323C"/>
    <w:rsid w:val="008A42EA"/>
    <w:rsid w:val="008A5240"/>
    <w:rsid w:val="008A67EB"/>
    <w:rsid w:val="008A70A8"/>
    <w:rsid w:val="008B0897"/>
    <w:rsid w:val="008B09C7"/>
    <w:rsid w:val="008B1428"/>
    <w:rsid w:val="008B15B4"/>
    <w:rsid w:val="008B17AE"/>
    <w:rsid w:val="008B3B0E"/>
    <w:rsid w:val="008B3D29"/>
    <w:rsid w:val="008B4365"/>
    <w:rsid w:val="008B5646"/>
    <w:rsid w:val="008B64BD"/>
    <w:rsid w:val="008B7458"/>
    <w:rsid w:val="008B7E03"/>
    <w:rsid w:val="008C1A13"/>
    <w:rsid w:val="008C1BBA"/>
    <w:rsid w:val="008C1C31"/>
    <w:rsid w:val="008C1C5A"/>
    <w:rsid w:val="008C3495"/>
    <w:rsid w:val="008C4190"/>
    <w:rsid w:val="008C48EF"/>
    <w:rsid w:val="008C7124"/>
    <w:rsid w:val="008C7965"/>
    <w:rsid w:val="008C7FF2"/>
    <w:rsid w:val="008D00FB"/>
    <w:rsid w:val="008D092F"/>
    <w:rsid w:val="008D125B"/>
    <w:rsid w:val="008D20B3"/>
    <w:rsid w:val="008D374A"/>
    <w:rsid w:val="008D40B0"/>
    <w:rsid w:val="008D46AE"/>
    <w:rsid w:val="008D57B0"/>
    <w:rsid w:val="008D6AB5"/>
    <w:rsid w:val="008D7D81"/>
    <w:rsid w:val="008D7FCE"/>
    <w:rsid w:val="008D7FDF"/>
    <w:rsid w:val="008E1983"/>
    <w:rsid w:val="008E1CDA"/>
    <w:rsid w:val="008E39AF"/>
    <w:rsid w:val="008E3F85"/>
    <w:rsid w:val="008E4BB1"/>
    <w:rsid w:val="008E501F"/>
    <w:rsid w:val="008E58AB"/>
    <w:rsid w:val="008E612C"/>
    <w:rsid w:val="008E7942"/>
    <w:rsid w:val="008F32A0"/>
    <w:rsid w:val="008F5A8C"/>
    <w:rsid w:val="008F618A"/>
    <w:rsid w:val="008F6EF8"/>
    <w:rsid w:val="008F763F"/>
    <w:rsid w:val="008F773F"/>
    <w:rsid w:val="00900F05"/>
    <w:rsid w:val="00902404"/>
    <w:rsid w:val="0090401C"/>
    <w:rsid w:val="00906E6F"/>
    <w:rsid w:val="00907923"/>
    <w:rsid w:val="009113BA"/>
    <w:rsid w:val="00911A06"/>
    <w:rsid w:val="00912C06"/>
    <w:rsid w:val="009134C0"/>
    <w:rsid w:val="009141EA"/>
    <w:rsid w:val="00914597"/>
    <w:rsid w:val="00915A50"/>
    <w:rsid w:val="009165B9"/>
    <w:rsid w:val="009205E1"/>
    <w:rsid w:val="009208D5"/>
    <w:rsid w:val="0092270B"/>
    <w:rsid w:val="00922EF8"/>
    <w:rsid w:val="00923595"/>
    <w:rsid w:val="00924A16"/>
    <w:rsid w:val="00924DBC"/>
    <w:rsid w:val="009262D8"/>
    <w:rsid w:val="009263A7"/>
    <w:rsid w:val="00926A83"/>
    <w:rsid w:val="00926E6E"/>
    <w:rsid w:val="00927474"/>
    <w:rsid w:val="0093095B"/>
    <w:rsid w:val="00930F65"/>
    <w:rsid w:val="009315AC"/>
    <w:rsid w:val="00931A02"/>
    <w:rsid w:val="00933B29"/>
    <w:rsid w:val="00933D0D"/>
    <w:rsid w:val="0093444A"/>
    <w:rsid w:val="00934F79"/>
    <w:rsid w:val="00935120"/>
    <w:rsid w:val="0093555F"/>
    <w:rsid w:val="00935E2D"/>
    <w:rsid w:val="00935F00"/>
    <w:rsid w:val="0093680E"/>
    <w:rsid w:val="00941194"/>
    <w:rsid w:val="0094249D"/>
    <w:rsid w:val="00942FF0"/>
    <w:rsid w:val="009433FD"/>
    <w:rsid w:val="0094555A"/>
    <w:rsid w:val="00945560"/>
    <w:rsid w:val="00946150"/>
    <w:rsid w:val="009465DB"/>
    <w:rsid w:val="0094712B"/>
    <w:rsid w:val="00947BCB"/>
    <w:rsid w:val="00950443"/>
    <w:rsid w:val="00950707"/>
    <w:rsid w:val="0095094A"/>
    <w:rsid w:val="009518AD"/>
    <w:rsid w:val="00952325"/>
    <w:rsid w:val="00953819"/>
    <w:rsid w:val="00954879"/>
    <w:rsid w:val="009548A6"/>
    <w:rsid w:val="009552AC"/>
    <w:rsid w:val="009561F7"/>
    <w:rsid w:val="009563D0"/>
    <w:rsid w:val="009600C3"/>
    <w:rsid w:val="0096010B"/>
    <w:rsid w:val="00961054"/>
    <w:rsid w:val="00962706"/>
    <w:rsid w:val="00963043"/>
    <w:rsid w:val="00963FCE"/>
    <w:rsid w:val="0096664E"/>
    <w:rsid w:val="00966882"/>
    <w:rsid w:val="00966DAB"/>
    <w:rsid w:val="00966F1E"/>
    <w:rsid w:val="00967503"/>
    <w:rsid w:val="0097057C"/>
    <w:rsid w:val="0097117A"/>
    <w:rsid w:val="009725CC"/>
    <w:rsid w:val="00972684"/>
    <w:rsid w:val="009727AE"/>
    <w:rsid w:val="00972C4C"/>
    <w:rsid w:val="009731B2"/>
    <w:rsid w:val="0097667A"/>
    <w:rsid w:val="009766CE"/>
    <w:rsid w:val="00976732"/>
    <w:rsid w:val="0097693A"/>
    <w:rsid w:val="009803C6"/>
    <w:rsid w:val="009803F1"/>
    <w:rsid w:val="00980530"/>
    <w:rsid w:val="009811CD"/>
    <w:rsid w:val="0098122A"/>
    <w:rsid w:val="00982926"/>
    <w:rsid w:val="00982F82"/>
    <w:rsid w:val="0098515C"/>
    <w:rsid w:val="0098552F"/>
    <w:rsid w:val="0098651A"/>
    <w:rsid w:val="00986886"/>
    <w:rsid w:val="00990455"/>
    <w:rsid w:val="00990A4C"/>
    <w:rsid w:val="00990E90"/>
    <w:rsid w:val="009911B7"/>
    <w:rsid w:val="00993692"/>
    <w:rsid w:val="00995A30"/>
    <w:rsid w:val="00997368"/>
    <w:rsid w:val="00997CEF"/>
    <w:rsid w:val="009A0F2B"/>
    <w:rsid w:val="009A20DB"/>
    <w:rsid w:val="009A2519"/>
    <w:rsid w:val="009A2A05"/>
    <w:rsid w:val="009A2C75"/>
    <w:rsid w:val="009A3297"/>
    <w:rsid w:val="009A37CB"/>
    <w:rsid w:val="009A3AC6"/>
    <w:rsid w:val="009A3EB7"/>
    <w:rsid w:val="009A4F62"/>
    <w:rsid w:val="009A5403"/>
    <w:rsid w:val="009A5BDE"/>
    <w:rsid w:val="009B1BAF"/>
    <w:rsid w:val="009B234D"/>
    <w:rsid w:val="009B23A5"/>
    <w:rsid w:val="009B3CA1"/>
    <w:rsid w:val="009B3F18"/>
    <w:rsid w:val="009B516D"/>
    <w:rsid w:val="009B53C1"/>
    <w:rsid w:val="009B64BD"/>
    <w:rsid w:val="009B6D67"/>
    <w:rsid w:val="009B7FE7"/>
    <w:rsid w:val="009C0D39"/>
    <w:rsid w:val="009C0F2B"/>
    <w:rsid w:val="009C18D8"/>
    <w:rsid w:val="009C27B0"/>
    <w:rsid w:val="009C28D0"/>
    <w:rsid w:val="009C33B0"/>
    <w:rsid w:val="009C6C82"/>
    <w:rsid w:val="009C7605"/>
    <w:rsid w:val="009D08D7"/>
    <w:rsid w:val="009D0A36"/>
    <w:rsid w:val="009D125E"/>
    <w:rsid w:val="009D1ACC"/>
    <w:rsid w:val="009D2A78"/>
    <w:rsid w:val="009D46A5"/>
    <w:rsid w:val="009D49EE"/>
    <w:rsid w:val="009D4BEB"/>
    <w:rsid w:val="009D5709"/>
    <w:rsid w:val="009D5DD8"/>
    <w:rsid w:val="009D5E89"/>
    <w:rsid w:val="009D77BC"/>
    <w:rsid w:val="009E031E"/>
    <w:rsid w:val="009E204F"/>
    <w:rsid w:val="009E2257"/>
    <w:rsid w:val="009E3B13"/>
    <w:rsid w:val="009E4000"/>
    <w:rsid w:val="009E472E"/>
    <w:rsid w:val="009E4839"/>
    <w:rsid w:val="009E4E03"/>
    <w:rsid w:val="009E5D32"/>
    <w:rsid w:val="009E5D55"/>
    <w:rsid w:val="009E60A3"/>
    <w:rsid w:val="009E7385"/>
    <w:rsid w:val="009E7518"/>
    <w:rsid w:val="009E7B6F"/>
    <w:rsid w:val="009F1B26"/>
    <w:rsid w:val="009F40F2"/>
    <w:rsid w:val="009F414E"/>
    <w:rsid w:val="009F4A7A"/>
    <w:rsid w:val="009F502A"/>
    <w:rsid w:val="009F6214"/>
    <w:rsid w:val="009F7802"/>
    <w:rsid w:val="009F7B44"/>
    <w:rsid w:val="00A00699"/>
    <w:rsid w:val="00A00C79"/>
    <w:rsid w:val="00A0335F"/>
    <w:rsid w:val="00A04BBA"/>
    <w:rsid w:val="00A04CA1"/>
    <w:rsid w:val="00A06660"/>
    <w:rsid w:val="00A06A20"/>
    <w:rsid w:val="00A07197"/>
    <w:rsid w:val="00A07A26"/>
    <w:rsid w:val="00A11BD6"/>
    <w:rsid w:val="00A12646"/>
    <w:rsid w:val="00A12CD8"/>
    <w:rsid w:val="00A136F1"/>
    <w:rsid w:val="00A13BFC"/>
    <w:rsid w:val="00A14B56"/>
    <w:rsid w:val="00A1517B"/>
    <w:rsid w:val="00A151B7"/>
    <w:rsid w:val="00A15592"/>
    <w:rsid w:val="00A163D1"/>
    <w:rsid w:val="00A200B9"/>
    <w:rsid w:val="00A200F4"/>
    <w:rsid w:val="00A215BD"/>
    <w:rsid w:val="00A22466"/>
    <w:rsid w:val="00A24712"/>
    <w:rsid w:val="00A24818"/>
    <w:rsid w:val="00A24B9B"/>
    <w:rsid w:val="00A24BAC"/>
    <w:rsid w:val="00A2504B"/>
    <w:rsid w:val="00A2521B"/>
    <w:rsid w:val="00A2540F"/>
    <w:rsid w:val="00A25844"/>
    <w:rsid w:val="00A25F16"/>
    <w:rsid w:val="00A264F0"/>
    <w:rsid w:val="00A26C7C"/>
    <w:rsid w:val="00A31398"/>
    <w:rsid w:val="00A31401"/>
    <w:rsid w:val="00A314CD"/>
    <w:rsid w:val="00A31D62"/>
    <w:rsid w:val="00A32219"/>
    <w:rsid w:val="00A327DE"/>
    <w:rsid w:val="00A338FE"/>
    <w:rsid w:val="00A345BC"/>
    <w:rsid w:val="00A35F3F"/>
    <w:rsid w:val="00A37193"/>
    <w:rsid w:val="00A37566"/>
    <w:rsid w:val="00A43601"/>
    <w:rsid w:val="00A437C2"/>
    <w:rsid w:val="00A43AE6"/>
    <w:rsid w:val="00A4465C"/>
    <w:rsid w:val="00A463E3"/>
    <w:rsid w:val="00A4672A"/>
    <w:rsid w:val="00A46859"/>
    <w:rsid w:val="00A50C31"/>
    <w:rsid w:val="00A50FB7"/>
    <w:rsid w:val="00A51CF3"/>
    <w:rsid w:val="00A5213B"/>
    <w:rsid w:val="00A52FD5"/>
    <w:rsid w:val="00A53941"/>
    <w:rsid w:val="00A54295"/>
    <w:rsid w:val="00A6151F"/>
    <w:rsid w:val="00A619BC"/>
    <w:rsid w:val="00A61B31"/>
    <w:rsid w:val="00A63765"/>
    <w:rsid w:val="00A64F48"/>
    <w:rsid w:val="00A65B73"/>
    <w:rsid w:val="00A678D7"/>
    <w:rsid w:val="00A712F1"/>
    <w:rsid w:val="00A72054"/>
    <w:rsid w:val="00A721A9"/>
    <w:rsid w:val="00A72E05"/>
    <w:rsid w:val="00A748E9"/>
    <w:rsid w:val="00A75CB6"/>
    <w:rsid w:val="00A76A5C"/>
    <w:rsid w:val="00A76F7C"/>
    <w:rsid w:val="00A77DFF"/>
    <w:rsid w:val="00A824C2"/>
    <w:rsid w:val="00A82C8E"/>
    <w:rsid w:val="00A82F63"/>
    <w:rsid w:val="00A838BF"/>
    <w:rsid w:val="00A839BD"/>
    <w:rsid w:val="00A83B0F"/>
    <w:rsid w:val="00A8417D"/>
    <w:rsid w:val="00A844E1"/>
    <w:rsid w:val="00A85473"/>
    <w:rsid w:val="00A857F0"/>
    <w:rsid w:val="00A8768A"/>
    <w:rsid w:val="00A87F82"/>
    <w:rsid w:val="00A91C30"/>
    <w:rsid w:val="00A922A4"/>
    <w:rsid w:val="00A92600"/>
    <w:rsid w:val="00A943BB"/>
    <w:rsid w:val="00A951D2"/>
    <w:rsid w:val="00A95880"/>
    <w:rsid w:val="00A969B9"/>
    <w:rsid w:val="00AA03AD"/>
    <w:rsid w:val="00AA069A"/>
    <w:rsid w:val="00AA0CDF"/>
    <w:rsid w:val="00AA13ED"/>
    <w:rsid w:val="00AA16E6"/>
    <w:rsid w:val="00AA1B4B"/>
    <w:rsid w:val="00AA2A20"/>
    <w:rsid w:val="00AA4D38"/>
    <w:rsid w:val="00AA6566"/>
    <w:rsid w:val="00AA74E4"/>
    <w:rsid w:val="00AB2128"/>
    <w:rsid w:val="00AB292D"/>
    <w:rsid w:val="00AB2987"/>
    <w:rsid w:val="00AB2EE1"/>
    <w:rsid w:val="00AB3386"/>
    <w:rsid w:val="00AB4184"/>
    <w:rsid w:val="00AB551E"/>
    <w:rsid w:val="00AB585E"/>
    <w:rsid w:val="00AB6654"/>
    <w:rsid w:val="00AB7EEC"/>
    <w:rsid w:val="00AC02A2"/>
    <w:rsid w:val="00AC15F0"/>
    <w:rsid w:val="00AC3BAE"/>
    <w:rsid w:val="00AC4786"/>
    <w:rsid w:val="00AC48EF"/>
    <w:rsid w:val="00AC54EF"/>
    <w:rsid w:val="00AC66D8"/>
    <w:rsid w:val="00AC79F0"/>
    <w:rsid w:val="00AC7EFD"/>
    <w:rsid w:val="00AD4A92"/>
    <w:rsid w:val="00AD5125"/>
    <w:rsid w:val="00AD62A4"/>
    <w:rsid w:val="00AE0F8D"/>
    <w:rsid w:val="00AE1D0E"/>
    <w:rsid w:val="00AE1DFA"/>
    <w:rsid w:val="00AE5093"/>
    <w:rsid w:val="00AE530F"/>
    <w:rsid w:val="00AE73E1"/>
    <w:rsid w:val="00AE75CF"/>
    <w:rsid w:val="00AE7917"/>
    <w:rsid w:val="00AE7992"/>
    <w:rsid w:val="00AF1BB7"/>
    <w:rsid w:val="00AF1DAB"/>
    <w:rsid w:val="00AF2672"/>
    <w:rsid w:val="00AF3FB5"/>
    <w:rsid w:val="00AF40C8"/>
    <w:rsid w:val="00AF4431"/>
    <w:rsid w:val="00AF47DF"/>
    <w:rsid w:val="00AF61F7"/>
    <w:rsid w:val="00AF67C6"/>
    <w:rsid w:val="00AF7677"/>
    <w:rsid w:val="00AF7792"/>
    <w:rsid w:val="00B00382"/>
    <w:rsid w:val="00B00C5F"/>
    <w:rsid w:val="00B0112B"/>
    <w:rsid w:val="00B018E0"/>
    <w:rsid w:val="00B024F3"/>
    <w:rsid w:val="00B02953"/>
    <w:rsid w:val="00B03A0F"/>
    <w:rsid w:val="00B051F4"/>
    <w:rsid w:val="00B06DA0"/>
    <w:rsid w:val="00B06F5C"/>
    <w:rsid w:val="00B10F32"/>
    <w:rsid w:val="00B10FED"/>
    <w:rsid w:val="00B11778"/>
    <w:rsid w:val="00B12038"/>
    <w:rsid w:val="00B14071"/>
    <w:rsid w:val="00B147BC"/>
    <w:rsid w:val="00B15F8E"/>
    <w:rsid w:val="00B161B0"/>
    <w:rsid w:val="00B1722A"/>
    <w:rsid w:val="00B207FB"/>
    <w:rsid w:val="00B20C1F"/>
    <w:rsid w:val="00B21574"/>
    <w:rsid w:val="00B223DA"/>
    <w:rsid w:val="00B22665"/>
    <w:rsid w:val="00B2360B"/>
    <w:rsid w:val="00B24C03"/>
    <w:rsid w:val="00B25D32"/>
    <w:rsid w:val="00B26503"/>
    <w:rsid w:val="00B27292"/>
    <w:rsid w:val="00B27691"/>
    <w:rsid w:val="00B318F9"/>
    <w:rsid w:val="00B32B40"/>
    <w:rsid w:val="00B3528C"/>
    <w:rsid w:val="00B35320"/>
    <w:rsid w:val="00B357D9"/>
    <w:rsid w:val="00B36CA7"/>
    <w:rsid w:val="00B37556"/>
    <w:rsid w:val="00B37D46"/>
    <w:rsid w:val="00B40B99"/>
    <w:rsid w:val="00B40F1C"/>
    <w:rsid w:val="00B4363A"/>
    <w:rsid w:val="00B442EF"/>
    <w:rsid w:val="00B444FC"/>
    <w:rsid w:val="00B44555"/>
    <w:rsid w:val="00B44A98"/>
    <w:rsid w:val="00B4545C"/>
    <w:rsid w:val="00B5053B"/>
    <w:rsid w:val="00B551B2"/>
    <w:rsid w:val="00B55433"/>
    <w:rsid w:val="00B571CA"/>
    <w:rsid w:val="00B6220B"/>
    <w:rsid w:val="00B630E7"/>
    <w:rsid w:val="00B645E2"/>
    <w:rsid w:val="00B65DEF"/>
    <w:rsid w:val="00B672CD"/>
    <w:rsid w:val="00B67EE5"/>
    <w:rsid w:val="00B7180A"/>
    <w:rsid w:val="00B71FCA"/>
    <w:rsid w:val="00B72CBE"/>
    <w:rsid w:val="00B72F88"/>
    <w:rsid w:val="00B743BB"/>
    <w:rsid w:val="00B7561D"/>
    <w:rsid w:val="00B82131"/>
    <w:rsid w:val="00B82200"/>
    <w:rsid w:val="00B829E4"/>
    <w:rsid w:val="00B84CF1"/>
    <w:rsid w:val="00B86DE7"/>
    <w:rsid w:val="00B914BB"/>
    <w:rsid w:val="00B91860"/>
    <w:rsid w:val="00B92B05"/>
    <w:rsid w:val="00B92E5B"/>
    <w:rsid w:val="00B94885"/>
    <w:rsid w:val="00B94E09"/>
    <w:rsid w:val="00B9544F"/>
    <w:rsid w:val="00B959D0"/>
    <w:rsid w:val="00B9691D"/>
    <w:rsid w:val="00B97450"/>
    <w:rsid w:val="00B974C0"/>
    <w:rsid w:val="00B97ED4"/>
    <w:rsid w:val="00B97F61"/>
    <w:rsid w:val="00BA0436"/>
    <w:rsid w:val="00BA3D84"/>
    <w:rsid w:val="00BA3E8C"/>
    <w:rsid w:val="00BA43E1"/>
    <w:rsid w:val="00BA4573"/>
    <w:rsid w:val="00BA4D80"/>
    <w:rsid w:val="00BA5AB6"/>
    <w:rsid w:val="00BA5ACE"/>
    <w:rsid w:val="00BA5CAE"/>
    <w:rsid w:val="00BA5DAB"/>
    <w:rsid w:val="00BA744D"/>
    <w:rsid w:val="00BA7507"/>
    <w:rsid w:val="00BB03EB"/>
    <w:rsid w:val="00BB1218"/>
    <w:rsid w:val="00BB1722"/>
    <w:rsid w:val="00BB198E"/>
    <w:rsid w:val="00BB1A7E"/>
    <w:rsid w:val="00BB1E9A"/>
    <w:rsid w:val="00BB32FE"/>
    <w:rsid w:val="00BB5BC3"/>
    <w:rsid w:val="00BB7245"/>
    <w:rsid w:val="00BB7ADA"/>
    <w:rsid w:val="00BC1B23"/>
    <w:rsid w:val="00BC27C8"/>
    <w:rsid w:val="00BC4DF9"/>
    <w:rsid w:val="00BC736B"/>
    <w:rsid w:val="00BD0B37"/>
    <w:rsid w:val="00BD12EA"/>
    <w:rsid w:val="00BD1A1F"/>
    <w:rsid w:val="00BD232D"/>
    <w:rsid w:val="00BD3642"/>
    <w:rsid w:val="00BD3F59"/>
    <w:rsid w:val="00BD59FA"/>
    <w:rsid w:val="00BD630A"/>
    <w:rsid w:val="00BD75E1"/>
    <w:rsid w:val="00BE172B"/>
    <w:rsid w:val="00BE2438"/>
    <w:rsid w:val="00BE244B"/>
    <w:rsid w:val="00BE2B7D"/>
    <w:rsid w:val="00BE45EA"/>
    <w:rsid w:val="00BE4684"/>
    <w:rsid w:val="00BE4F7E"/>
    <w:rsid w:val="00BE52C1"/>
    <w:rsid w:val="00BE62B4"/>
    <w:rsid w:val="00BE7CF7"/>
    <w:rsid w:val="00BE7DA6"/>
    <w:rsid w:val="00BF0827"/>
    <w:rsid w:val="00BF3764"/>
    <w:rsid w:val="00BF38FD"/>
    <w:rsid w:val="00BF404F"/>
    <w:rsid w:val="00BF41EE"/>
    <w:rsid w:val="00BF4D72"/>
    <w:rsid w:val="00BF4EA2"/>
    <w:rsid w:val="00BF5EAB"/>
    <w:rsid w:val="00BF68F2"/>
    <w:rsid w:val="00BF6DA8"/>
    <w:rsid w:val="00BF741F"/>
    <w:rsid w:val="00BF7CA3"/>
    <w:rsid w:val="00C01B0B"/>
    <w:rsid w:val="00C01D52"/>
    <w:rsid w:val="00C04E3C"/>
    <w:rsid w:val="00C10375"/>
    <w:rsid w:val="00C124A7"/>
    <w:rsid w:val="00C132C9"/>
    <w:rsid w:val="00C13FFA"/>
    <w:rsid w:val="00C144B6"/>
    <w:rsid w:val="00C15251"/>
    <w:rsid w:val="00C1527D"/>
    <w:rsid w:val="00C16616"/>
    <w:rsid w:val="00C17F73"/>
    <w:rsid w:val="00C202FE"/>
    <w:rsid w:val="00C2098B"/>
    <w:rsid w:val="00C21ABA"/>
    <w:rsid w:val="00C22FA4"/>
    <w:rsid w:val="00C242F8"/>
    <w:rsid w:val="00C24E14"/>
    <w:rsid w:val="00C251D1"/>
    <w:rsid w:val="00C257FA"/>
    <w:rsid w:val="00C25C45"/>
    <w:rsid w:val="00C278A5"/>
    <w:rsid w:val="00C27BA0"/>
    <w:rsid w:val="00C27C45"/>
    <w:rsid w:val="00C32876"/>
    <w:rsid w:val="00C348E2"/>
    <w:rsid w:val="00C34AD2"/>
    <w:rsid w:val="00C372B0"/>
    <w:rsid w:val="00C37FB3"/>
    <w:rsid w:val="00C401EC"/>
    <w:rsid w:val="00C4067A"/>
    <w:rsid w:val="00C430C5"/>
    <w:rsid w:val="00C436B1"/>
    <w:rsid w:val="00C43AE3"/>
    <w:rsid w:val="00C43D32"/>
    <w:rsid w:val="00C44C36"/>
    <w:rsid w:val="00C44F99"/>
    <w:rsid w:val="00C45834"/>
    <w:rsid w:val="00C45E21"/>
    <w:rsid w:val="00C46764"/>
    <w:rsid w:val="00C46DEA"/>
    <w:rsid w:val="00C47311"/>
    <w:rsid w:val="00C50F90"/>
    <w:rsid w:val="00C5382A"/>
    <w:rsid w:val="00C54D26"/>
    <w:rsid w:val="00C55261"/>
    <w:rsid w:val="00C56E08"/>
    <w:rsid w:val="00C56F37"/>
    <w:rsid w:val="00C5753E"/>
    <w:rsid w:val="00C57E0D"/>
    <w:rsid w:val="00C601E2"/>
    <w:rsid w:val="00C60298"/>
    <w:rsid w:val="00C60738"/>
    <w:rsid w:val="00C61CA2"/>
    <w:rsid w:val="00C62A4A"/>
    <w:rsid w:val="00C63CB4"/>
    <w:rsid w:val="00C65A93"/>
    <w:rsid w:val="00C66AF9"/>
    <w:rsid w:val="00C67C69"/>
    <w:rsid w:val="00C705B1"/>
    <w:rsid w:val="00C71146"/>
    <w:rsid w:val="00C73C7A"/>
    <w:rsid w:val="00C73EAA"/>
    <w:rsid w:val="00C74C93"/>
    <w:rsid w:val="00C75737"/>
    <w:rsid w:val="00C770DB"/>
    <w:rsid w:val="00C80091"/>
    <w:rsid w:val="00C819BA"/>
    <w:rsid w:val="00C82E30"/>
    <w:rsid w:val="00C84406"/>
    <w:rsid w:val="00C84EE1"/>
    <w:rsid w:val="00C84FDD"/>
    <w:rsid w:val="00C867FA"/>
    <w:rsid w:val="00C87902"/>
    <w:rsid w:val="00C87B2E"/>
    <w:rsid w:val="00C9024C"/>
    <w:rsid w:val="00C90AAE"/>
    <w:rsid w:val="00C92028"/>
    <w:rsid w:val="00C939F3"/>
    <w:rsid w:val="00C93A03"/>
    <w:rsid w:val="00C9500B"/>
    <w:rsid w:val="00C95818"/>
    <w:rsid w:val="00C95828"/>
    <w:rsid w:val="00C95BE2"/>
    <w:rsid w:val="00C96DFC"/>
    <w:rsid w:val="00C96E35"/>
    <w:rsid w:val="00C97E56"/>
    <w:rsid w:val="00CA09B7"/>
    <w:rsid w:val="00CA2344"/>
    <w:rsid w:val="00CA2780"/>
    <w:rsid w:val="00CA3125"/>
    <w:rsid w:val="00CA321C"/>
    <w:rsid w:val="00CA32A7"/>
    <w:rsid w:val="00CA55A3"/>
    <w:rsid w:val="00CA5EDC"/>
    <w:rsid w:val="00CA6BB8"/>
    <w:rsid w:val="00CA7436"/>
    <w:rsid w:val="00CB0D2B"/>
    <w:rsid w:val="00CB1193"/>
    <w:rsid w:val="00CB11EE"/>
    <w:rsid w:val="00CB2358"/>
    <w:rsid w:val="00CB3D1E"/>
    <w:rsid w:val="00CB4DD4"/>
    <w:rsid w:val="00CB6716"/>
    <w:rsid w:val="00CB681E"/>
    <w:rsid w:val="00CB6C95"/>
    <w:rsid w:val="00CB7131"/>
    <w:rsid w:val="00CB7201"/>
    <w:rsid w:val="00CB7EC0"/>
    <w:rsid w:val="00CC1CA5"/>
    <w:rsid w:val="00CC2637"/>
    <w:rsid w:val="00CC2AED"/>
    <w:rsid w:val="00CC5004"/>
    <w:rsid w:val="00CC6841"/>
    <w:rsid w:val="00CD05D5"/>
    <w:rsid w:val="00CD1CE6"/>
    <w:rsid w:val="00CD4D20"/>
    <w:rsid w:val="00CD5CC9"/>
    <w:rsid w:val="00CD6DC7"/>
    <w:rsid w:val="00CD7E6E"/>
    <w:rsid w:val="00CE0C55"/>
    <w:rsid w:val="00CE17D3"/>
    <w:rsid w:val="00CE24C7"/>
    <w:rsid w:val="00CE4386"/>
    <w:rsid w:val="00CE4AAA"/>
    <w:rsid w:val="00CE5B9A"/>
    <w:rsid w:val="00CE5C6B"/>
    <w:rsid w:val="00CE60D8"/>
    <w:rsid w:val="00CE65C1"/>
    <w:rsid w:val="00CE692B"/>
    <w:rsid w:val="00CE6AEE"/>
    <w:rsid w:val="00CE79BA"/>
    <w:rsid w:val="00CF0243"/>
    <w:rsid w:val="00CF0403"/>
    <w:rsid w:val="00CF0F29"/>
    <w:rsid w:val="00CF360B"/>
    <w:rsid w:val="00CF4AF7"/>
    <w:rsid w:val="00CF5755"/>
    <w:rsid w:val="00CF62D6"/>
    <w:rsid w:val="00CF70DE"/>
    <w:rsid w:val="00CF7415"/>
    <w:rsid w:val="00D0237E"/>
    <w:rsid w:val="00D02C5F"/>
    <w:rsid w:val="00D05FFA"/>
    <w:rsid w:val="00D066A4"/>
    <w:rsid w:val="00D076FB"/>
    <w:rsid w:val="00D1031C"/>
    <w:rsid w:val="00D108D5"/>
    <w:rsid w:val="00D11302"/>
    <w:rsid w:val="00D11403"/>
    <w:rsid w:val="00D114FE"/>
    <w:rsid w:val="00D1223A"/>
    <w:rsid w:val="00D1267C"/>
    <w:rsid w:val="00D12BC7"/>
    <w:rsid w:val="00D13244"/>
    <w:rsid w:val="00D1371F"/>
    <w:rsid w:val="00D13F41"/>
    <w:rsid w:val="00D142F2"/>
    <w:rsid w:val="00D152ED"/>
    <w:rsid w:val="00D155EB"/>
    <w:rsid w:val="00D1580C"/>
    <w:rsid w:val="00D15EE2"/>
    <w:rsid w:val="00D15FE8"/>
    <w:rsid w:val="00D1707B"/>
    <w:rsid w:val="00D1795C"/>
    <w:rsid w:val="00D20FDD"/>
    <w:rsid w:val="00D23030"/>
    <w:rsid w:val="00D2336B"/>
    <w:rsid w:val="00D23A76"/>
    <w:rsid w:val="00D2401D"/>
    <w:rsid w:val="00D253E7"/>
    <w:rsid w:val="00D25576"/>
    <w:rsid w:val="00D26772"/>
    <w:rsid w:val="00D26B81"/>
    <w:rsid w:val="00D2720C"/>
    <w:rsid w:val="00D27826"/>
    <w:rsid w:val="00D30080"/>
    <w:rsid w:val="00D31779"/>
    <w:rsid w:val="00D331A8"/>
    <w:rsid w:val="00D33218"/>
    <w:rsid w:val="00D33B3E"/>
    <w:rsid w:val="00D34513"/>
    <w:rsid w:val="00D3774F"/>
    <w:rsid w:val="00D3797E"/>
    <w:rsid w:val="00D40A74"/>
    <w:rsid w:val="00D415CB"/>
    <w:rsid w:val="00D4185D"/>
    <w:rsid w:val="00D41928"/>
    <w:rsid w:val="00D42FC0"/>
    <w:rsid w:val="00D4423F"/>
    <w:rsid w:val="00D447F2"/>
    <w:rsid w:val="00D452C1"/>
    <w:rsid w:val="00D45D85"/>
    <w:rsid w:val="00D47259"/>
    <w:rsid w:val="00D47A7A"/>
    <w:rsid w:val="00D50354"/>
    <w:rsid w:val="00D51424"/>
    <w:rsid w:val="00D5185C"/>
    <w:rsid w:val="00D52000"/>
    <w:rsid w:val="00D53661"/>
    <w:rsid w:val="00D53ABD"/>
    <w:rsid w:val="00D53FE6"/>
    <w:rsid w:val="00D56091"/>
    <w:rsid w:val="00D561BC"/>
    <w:rsid w:val="00D56917"/>
    <w:rsid w:val="00D56A3B"/>
    <w:rsid w:val="00D573C2"/>
    <w:rsid w:val="00D6037C"/>
    <w:rsid w:val="00D60C20"/>
    <w:rsid w:val="00D61D67"/>
    <w:rsid w:val="00D62257"/>
    <w:rsid w:val="00D62F62"/>
    <w:rsid w:val="00D63097"/>
    <w:rsid w:val="00D63497"/>
    <w:rsid w:val="00D64FE2"/>
    <w:rsid w:val="00D65BC1"/>
    <w:rsid w:val="00D65CF2"/>
    <w:rsid w:val="00D676E6"/>
    <w:rsid w:val="00D70098"/>
    <w:rsid w:val="00D70E8A"/>
    <w:rsid w:val="00D728E2"/>
    <w:rsid w:val="00D73AED"/>
    <w:rsid w:val="00D74485"/>
    <w:rsid w:val="00D750F2"/>
    <w:rsid w:val="00D75E70"/>
    <w:rsid w:val="00D75F8A"/>
    <w:rsid w:val="00D770BA"/>
    <w:rsid w:val="00D77711"/>
    <w:rsid w:val="00D80B86"/>
    <w:rsid w:val="00D80DD0"/>
    <w:rsid w:val="00D827B7"/>
    <w:rsid w:val="00D83533"/>
    <w:rsid w:val="00D8389B"/>
    <w:rsid w:val="00D847EA"/>
    <w:rsid w:val="00D84FC1"/>
    <w:rsid w:val="00D8529C"/>
    <w:rsid w:val="00D86091"/>
    <w:rsid w:val="00D901B8"/>
    <w:rsid w:val="00D90BBD"/>
    <w:rsid w:val="00D91F11"/>
    <w:rsid w:val="00D92B23"/>
    <w:rsid w:val="00D93C75"/>
    <w:rsid w:val="00D94333"/>
    <w:rsid w:val="00D96135"/>
    <w:rsid w:val="00D97455"/>
    <w:rsid w:val="00DA0361"/>
    <w:rsid w:val="00DA07BC"/>
    <w:rsid w:val="00DA0DB6"/>
    <w:rsid w:val="00DA0FE7"/>
    <w:rsid w:val="00DA1825"/>
    <w:rsid w:val="00DA25FF"/>
    <w:rsid w:val="00DA2931"/>
    <w:rsid w:val="00DA3456"/>
    <w:rsid w:val="00DA4215"/>
    <w:rsid w:val="00DA4B28"/>
    <w:rsid w:val="00DB08FD"/>
    <w:rsid w:val="00DB13FF"/>
    <w:rsid w:val="00DB180F"/>
    <w:rsid w:val="00DB26FE"/>
    <w:rsid w:val="00DB51AA"/>
    <w:rsid w:val="00DB5535"/>
    <w:rsid w:val="00DB6CB8"/>
    <w:rsid w:val="00DB7037"/>
    <w:rsid w:val="00DB72CB"/>
    <w:rsid w:val="00DB784F"/>
    <w:rsid w:val="00DC0744"/>
    <w:rsid w:val="00DC1B06"/>
    <w:rsid w:val="00DC1C99"/>
    <w:rsid w:val="00DC3BC8"/>
    <w:rsid w:val="00DC4CBA"/>
    <w:rsid w:val="00DC5579"/>
    <w:rsid w:val="00DC63F8"/>
    <w:rsid w:val="00DC6759"/>
    <w:rsid w:val="00DC67C1"/>
    <w:rsid w:val="00DC736C"/>
    <w:rsid w:val="00DC776D"/>
    <w:rsid w:val="00DC7C99"/>
    <w:rsid w:val="00DD0BC2"/>
    <w:rsid w:val="00DD1438"/>
    <w:rsid w:val="00DD1A70"/>
    <w:rsid w:val="00DD2735"/>
    <w:rsid w:val="00DD3362"/>
    <w:rsid w:val="00DD3A7C"/>
    <w:rsid w:val="00DD415C"/>
    <w:rsid w:val="00DD4C48"/>
    <w:rsid w:val="00DD7827"/>
    <w:rsid w:val="00DD7AC2"/>
    <w:rsid w:val="00DE0584"/>
    <w:rsid w:val="00DE096D"/>
    <w:rsid w:val="00DE1838"/>
    <w:rsid w:val="00DE27C0"/>
    <w:rsid w:val="00DE3EAC"/>
    <w:rsid w:val="00DE4300"/>
    <w:rsid w:val="00DE5DBC"/>
    <w:rsid w:val="00DE7293"/>
    <w:rsid w:val="00DE7772"/>
    <w:rsid w:val="00DF033C"/>
    <w:rsid w:val="00DF11E7"/>
    <w:rsid w:val="00DF2EE9"/>
    <w:rsid w:val="00DF411D"/>
    <w:rsid w:val="00DF583D"/>
    <w:rsid w:val="00DF5872"/>
    <w:rsid w:val="00DF59B9"/>
    <w:rsid w:val="00DF5A64"/>
    <w:rsid w:val="00DF5F85"/>
    <w:rsid w:val="00DF661E"/>
    <w:rsid w:val="00DF6AF3"/>
    <w:rsid w:val="00DF6B11"/>
    <w:rsid w:val="00DF7691"/>
    <w:rsid w:val="00E00118"/>
    <w:rsid w:val="00E00737"/>
    <w:rsid w:val="00E04358"/>
    <w:rsid w:val="00E05720"/>
    <w:rsid w:val="00E05F2B"/>
    <w:rsid w:val="00E06409"/>
    <w:rsid w:val="00E06AA0"/>
    <w:rsid w:val="00E06BCB"/>
    <w:rsid w:val="00E071D7"/>
    <w:rsid w:val="00E07257"/>
    <w:rsid w:val="00E07A21"/>
    <w:rsid w:val="00E12854"/>
    <w:rsid w:val="00E14073"/>
    <w:rsid w:val="00E14B78"/>
    <w:rsid w:val="00E151AF"/>
    <w:rsid w:val="00E152DA"/>
    <w:rsid w:val="00E161C0"/>
    <w:rsid w:val="00E16838"/>
    <w:rsid w:val="00E1690E"/>
    <w:rsid w:val="00E16EF5"/>
    <w:rsid w:val="00E20429"/>
    <w:rsid w:val="00E214D0"/>
    <w:rsid w:val="00E2157C"/>
    <w:rsid w:val="00E21A0A"/>
    <w:rsid w:val="00E24298"/>
    <w:rsid w:val="00E252F4"/>
    <w:rsid w:val="00E25695"/>
    <w:rsid w:val="00E25B88"/>
    <w:rsid w:val="00E25F04"/>
    <w:rsid w:val="00E26F33"/>
    <w:rsid w:val="00E2767F"/>
    <w:rsid w:val="00E300D4"/>
    <w:rsid w:val="00E306B8"/>
    <w:rsid w:val="00E30900"/>
    <w:rsid w:val="00E30915"/>
    <w:rsid w:val="00E30B6B"/>
    <w:rsid w:val="00E30B7D"/>
    <w:rsid w:val="00E33829"/>
    <w:rsid w:val="00E34584"/>
    <w:rsid w:val="00E36150"/>
    <w:rsid w:val="00E3730B"/>
    <w:rsid w:val="00E37408"/>
    <w:rsid w:val="00E3748B"/>
    <w:rsid w:val="00E40EAD"/>
    <w:rsid w:val="00E431D3"/>
    <w:rsid w:val="00E43A80"/>
    <w:rsid w:val="00E445CF"/>
    <w:rsid w:val="00E45AEC"/>
    <w:rsid w:val="00E516B7"/>
    <w:rsid w:val="00E53A6B"/>
    <w:rsid w:val="00E541CB"/>
    <w:rsid w:val="00E54B86"/>
    <w:rsid w:val="00E55023"/>
    <w:rsid w:val="00E55B07"/>
    <w:rsid w:val="00E57523"/>
    <w:rsid w:val="00E576C7"/>
    <w:rsid w:val="00E57F62"/>
    <w:rsid w:val="00E60F97"/>
    <w:rsid w:val="00E618BF"/>
    <w:rsid w:val="00E61ABD"/>
    <w:rsid w:val="00E63B9D"/>
    <w:rsid w:val="00E659C3"/>
    <w:rsid w:val="00E66368"/>
    <w:rsid w:val="00E67085"/>
    <w:rsid w:val="00E6742E"/>
    <w:rsid w:val="00E67DC5"/>
    <w:rsid w:val="00E71C98"/>
    <w:rsid w:val="00E7248E"/>
    <w:rsid w:val="00E73DAE"/>
    <w:rsid w:val="00E756C2"/>
    <w:rsid w:val="00E75805"/>
    <w:rsid w:val="00E80CE1"/>
    <w:rsid w:val="00E83627"/>
    <w:rsid w:val="00E84356"/>
    <w:rsid w:val="00E85F9E"/>
    <w:rsid w:val="00E872E7"/>
    <w:rsid w:val="00E8788C"/>
    <w:rsid w:val="00E91182"/>
    <w:rsid w:val="00E91C39"/>
    <w:rsid w:val="00E9236D"/>
    <w:rsid w:val="00E92CF0"/>
    <w:rsid w:val="00E932CD"/>
    <w:rsid w:val="00E942C0"/>
    <w:rsid w:val="00E9531F"/>
    <w:rsid w:val="00E9648E"/>
    <w:rsid w:val="00E96750"/>
    <w:rsid w:val="00E96D84"/>
    <w:rsid w:val="00E971D5"/>
    <w:rsid w:val="00E978AC"/>
    <w:rsid w:val="00EA2556"/>
    <w:rsid w:val="00EA28C6"/>
    <w:rsid w:val="00EA5AB0"/>
    <w:rsid w:val="00EA6391"/>
    <w:rsid w:val="00EA6EE8"/>
    <w:rsid w:val="00EA7F8C"/>
    <w:rsid w:val="00EB13A2"/>
    <w:rsid w:val="00EB244C"/>
    <w:rsid w:val="00EB282F"/>
    <w:rsid w:val="00EB3D0F"/>
    <w:rsid w:val="00EB42EF"/>
    <w:rsid w:val="00EB4C6B"/>
    <w:rsid w:val="00EB4DCA"/>
    <w:rsid w:val="00EB52A9"/>
    <w:rsid w:val="00EB78C4"/>
    <w:rsid w:val="00EB7BC5"/>
    <w:rsid w:val="00EC01F5"/>
    <w:rsid w:val="00EC038A"/>
    <w:rsid w:val="00EC0782"/>
    <w:rsid w:val="00EC0989"/>
    <w:rsid w:val="00EC1109"/>
    <w:rsid w:val="00EC1CFB"/>
    <w:rsid w:val="00EC427C"/>
    <w:rsid w:val="00EC5E5F"/>
    <w:rsid w:val="00EC7DA3"/>
    <w:rsid w:val="00ED00B2"/>
    <w:rsid w:val="00ED2EC8"/>
    <w:rsid w:val="00ED362A"/>
    <w:rsid w:val="00ED456C"/>
    <w:rsid w:val="00ED49F2"/>
    <w:rsid w:val="00ED531D"/>
    <w:rsid w:val="00ED5995"/>
    <w:rsid w:val="00ED69C2"/>
    <w:rsid w:val="00EE06D9"/>
    <w:rsid w:val="00EE0CEE"/>
    <w:rsid w:val="00EE1AF0"/>
    <w:rsid w:val="00EE1E1B"/>
    <w:rsid w:val="00EE2C60"/>
    <w:rsid w:val="00EE352B"/>
    <w:rsid w:val="00EE37A7"/>
    <w:rsid w:val="00EE3BE5"/>
    <w:rsid w:val="00EE478A"/>
    <w:rsid w:val="00EE4BEE"/>
    <w:rsid w:val="00EE4D98"/>
    <w:rsid w:val="00EE506D"/>
    <w:rsid w:val="00EE550D"/>
    <w:rsid w:val="00EE5DE9"/>
    <w:rsid w:val="00EE6006"/>
    <w:rsid w:val="00EF09B9"/>
    <w:rsid w:val="00EF0D70"/>
    <w:rsid w:val="00EF1BDD"/>
    <w:rsid w:val="00EF1C3E"/>
    <w:rsid w:val="00EF2270"/>
    <w:rsid w:val="00EF40CD"/>
    <w:rsid w:val="00EF517A"/>
    <w:rsid w:val="00EF566C"/>
    <w:rsid w:val="00EF61FE"/>
    <w:rsid w:val="00EF6A88"/>
    <w:rsid w:val="00EF7556"/>
    <w:rsid w:val="00F00EA6"/>
    <w:rsid w:val="00F01F40"/>
    <w:rsid w:val="00F02F5D"/>
    <w:rsid w:val="00F0304C"/>
    <w:rsid w:val="00F04BF0"/>
    <w:rsid w:val="00F05D99"/>
    <w:rsid w:val="00F0618E"/>
    <w:rsid w:val="00F07810"/>
    <w:rsid w:val="00F07AA8"/>
    <w:rsid w:val="00F11825"/>
    <w:rsid w:val="00F11C6E"/>
    <w:rsid w:val="00F130EF"/>
    <w:rsid w:val="00F15711"/>
    <w:rsid w:val="00F167FB"/>
    <w:rsid w:val="00F16EDD"/>
    <w:rsid w:val="00F179BD"/>
    <w:rsid w:val="00F22098"/>
    <w:rsid w:val="00F2468B"/>
    <w:rsid w:val="00F246E5"/>
    <w:rsid w:val="00F2482B"/>
    <w:rsid w:val="00F24F8D"/>
    <w:rsid w:val="00F25A9A"/>
    <w:rsid w:val="00F26B5E"/>
    <w:rsid w:val="00F30574"/>
    <w:rsid w:val="00F30D69"/>
    <w:rsid w:val="00F31B12"/>
    <w:rsid w:val="00F321F8"/>
    <w:rsid w:val="00F32316"/>
    <w:rsid w:val="00F3231A"/>
    <w:rsid w:val="00F34BA2"/>
    <w:rsid w:val="00F352A9"/>
    <w:rsid w:val="00F3752D"/>
    <w:rsid w:val="00F40338"/>
    <w:rsid w:val="00F41CFF"/>
    <w:rsid w:val="00F42013"/>
    <w:rsid w:val="00F424E8"/>
    <w:rsid w:val="00F42B18"/>
    <w:rsid w:val="00F43493"/>
    <w:rsid w:val="00F438EC"/>
    <w:rsid w:val="00F44E27"/>
    <w:rsid w:val="00F468EE"/>
    <w:rsid w:val="00F46BF1"/>
    <w:rsid w:val="00F505D6"/>
    <w:rsid w:val="00F5074D"/>
    <w:rsid w:val="00F50976"/>
    <w:rsid w:val="00F50F94"/>
    <w:rsid w:val="00F517C5"/>
    <w:rsid w:val="00F53162"/>
    <w:rsid w:val="00F54977"/>
    <w:rsid w:val="00F5520E"/>
    <w:rsid w:val="00F57517"/>
    <w:rsid w:val="00F576EB"/>
    <w:rsid w:val="00F60177"/>
    <w:rsid w:val="00F602D7"/>
    <w:rsid w:val="00F60344"/>
    <w:rsid w:val="00F60C6C"/>
    <w:rsid w:val="00F61D7A"/>
    <w:rsid w:val="00F61EA4"/>
    <w:rsid w:val="00F61F5D"/>
    <w:rsid w:val="00F6237F"/>
    <w:rsid w:val="00F62B8C"/>
    <w:rsid w:val="00F63D56"/>
    <w:rsid w:val="00F63D61"/>
    <w:rsid w:val="00F64A64"/>
    <w:rsid w:val="00F650A4"/>
    <w:rsid w:val="00F66132"/>
    <w:rsid w:val="00F67BCB"/>
    <w:rsid w:val="00F67D6E"/>
    <w:rsid w:val="00F709FA"/>
    <w:rsid w:val="00F70A31"/>
    <w:rsid w:val="00F71EF1"/>
    <w:rsid w:val="00F72D20"/>
    <w:rsid w:val="00F74621"/>
    <w:rsid w:val="00F7566C"/>
    <w:rsid w:val="00F756C8"/>
    <w:rsid w:val="00F76317"/>
    <w:rsid w:val="00F766FB"/>
    <w:rsid w:val="00F769BB"/>
    <w:rsid w:val="00F77B4B"/>
    <w:rsid w:val="00F77CEB"/>
    <w:rsid w:val="00F80155"/>
    <w:rsid w:val="00F806EC"/>
    <w:rsid w:val="00F80B10"/>
    <w:rsid w:val="00F8208E"/>
    <w:rsid w:val="00F82B46"/>
    <w:rsid w:val="00F83E7F"/>
    <w:rsid w:val="00F84302"/>
    <w:rsid w:val="00F84791"/>
    <w:rsid w:val="00F85731"/>
    <w:rsid w:val="00F87900"/>
    <w:rsid w:val="00F87DCC"/>
    <w:rsid w:val="00F91348"/>
    <w:rsid w:val="00F91A81"/>
    <w:rsid w:val="00F93FD7"/>
    <w:rsid w:val="00F957B8"/>
    <w:rsid w:val="00F95819"/>
    <w:rsid w:val="00F96DF9"/>
    <w:rsid w:val="00F97C57"/>
    <w:rsid w:val="00FA0B03"/>
    <w:rsid w:val="00FA15DF"/>
    <w:rsid w:val="00FA1B94"/>
    <w:rsid w:val="00FA4D10"/>
    <w:rsid w:val="00FA5A1B"/>
    <w:rsid w:val="00FA5F66"/>
    <w:rsid w:val="00FA6CAF"/>
    <w:rsid w:val="00FB0505"/>
    <w:rsid w:val="00FB0C01"/>
    <w:rsid w:val="00FB165F"/>
    <w:rsid w:val="00FB249F"/>
    <w:rsid w:val="00FB3EDC"/>
    <w:rsid w:val="00FB4002"/>
    <w:rsid w:val="00FB4D67"/>
    <w:rsid w:val="00FB5754"/>
    <w:rsid w:val="00FB5B60"/>
    <w:rsid w:val="00FB5E51"/>
    <w:rsid w:val="00FB6499"/>
    <w:rsid w:val="00FC03EF"/>
    <w:rsid w:val="00FC0736"/>
    <w:rsid w:val="00FC1854"/>
    <w:rsid w:val="00FC23CB"/>
    <w:rsid w:val="00FC2980"/>
    <w:rsid w:val="00FC4359"/>
    <w:rsid w:val="00FC43AE"/>
    <w:rsid w:val="00FC56B4"/>
    <w:rsid w:val="00FC7505"/>
    <w:rsid w:val="00FD08A8"/>
    <w:rsid w:val="00FD0B10"/>
    <w:rsid w:val="00FD0C15"/>
    <w:rsid w:val="00FD2EBD"/>
    <w:rsid w:val="00FD3489"/>
    <w:rsid w:val="00FD3A1D"/>
    <w:rsid w:val="00FD3D60"/>
    <w:rsid w:val="00FD4029"/>
    <w:rsid w:val="00FD584B"/>
    <w:rsid w:val="00FD6E53"/>
    <w:rsid w:val="00FD6F0F"/>
    <w:rsid w:val="00FD72D0"/>
    <w:rsid w:val="00FE0A6E"/>
    <w:rsid w:val="00FE108D"/>
    <w:rsid w:val="00FE14B8"/>
    <w:rsid w:val="00FE249F"/>
    <w:rsid w:val="00FE333A"/>
    <w:rsid w:val="00FE391E"/>
    <w:rsid w:val="00FE67D9"/>
    <w:rsid w:val="00FE7CF9"/>
    <w:rsid w:val="00FF0560"/>
    <w:rsid w:val="00FF1C14"/>
    <w:rsid w:val="00FF1E00"/>
    <w:rsid w:val="00FF5892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A2"/>
    <w:pPr>
      <w:widowControl w:val="0"/>
      <w:jc w:val="both"/>
    </w:pPr>
    <w:rPr>
      <w:rFonts w:ascii="Times New Roman" w:eastAsia="黑体" w:hAnsi="Times New Roman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231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122</Words>
  <Characters>702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2018-05-28T01:59:00Z</dcterms:created>
  <dcterms:modified xsi:type="dcterms:W3CDTF">2018-06-13T06:59:00Z</dcterms:modified>
</cp:coreProperties>
</file>