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EF" w:rsidRPr="007931CA" w:rsidRDefault="001C67EF" w:rsidP="00BA395A">
      <w:pPr>
        <w:spacing w:line="600" w:lineRule="exact"/>
        <w:rPr>
          <w:rFonts w:ascii="宋体" w:cs="Times New Roman"/>
          <w:b/>
          <w:bCs/>
          <w:color w:val="000000"/>
          <w:sz w:val="32"/>
          <w:szCs w:val="32"/>
        </w:rPr>
      </w:pPr>
      <w:r w:rsidRPr="007931CA">
        <w:rPr>
          <w:rFonts w:ascii="宋体" w:hAnsi="宋体" w:cs="宋体" w:hint="eastAsia"/>
          <w:b/>
          <w:bCs/>
          <w:color w:val="000000"/>
          <w:sz w:val="32"/>
          <w:szCs w:val="32"/>
        </w:rPr>
        <w:t>附件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2</w:t>
      </w:r>
      <w:r w:rsidRPr="007931CA">
        <w:rPr>
          <w:rFonts w:ascii="宋体" w:hAnsi="宋体" w:cs="宋体" w:hint="eastAsia"/>
          <w:b/>
          <w:bCs/>
          <w:color w:val="000000"/>
          <w:sz w:val="32"/>
          <w:szCs w:val="32"/>
        </w:rPr>
        <w:t>：</w:t>
      </w:r>
    </w:p>
    <w:p w:rsidR="001C67EF" w:rsidRDefault="001C67EF" w:rsidP="00BA395A">
      <w:pPr>
        <w:spacing w:line="600" w:lineRule="exact"/>
        <w:jc w:val="center"/>
        <w:rPr>
          <w:rFonts w:ascii="宋体" w:cs="宋体"/>
          <w:b/>
          <w:bCs/>
          <w:color w:val="000000"/>
          <w:sz w:val="44"/>
          <w:szCs w:val="44"/>
        </w:rPr>
      </w:pPr>
    </w:p>
    <w:p w:rsidR="001C67EF" w:rsidRDefault="001C67EF" w:rsidP="00BA395A">
      <w:pPr>
        <w:spacing w:line="600" w:lineRule="exact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诚信考试承诺书</w:t>
      </w:r>
    </w:p>
    <w:p w:rsidR="001C67EF" w:rsidRDefault="001C67EF" w:rsidP="00BA395A">
      <w:pPr>
        <w:spacing w:line="600" w:lineRule="exact"/>
        <w:jc w:val="center"/>
        <w:rPr>
          <w:rFonts w:ascii="仿宋" w:eastAsia="仿宋" w:hAnsi="仿宋" w:cs="Times New Roman"/>
          <w:color w:val="000000"/>
          <w:sz w:val="44"/>
          <w:szCs w:val="44"/>
        </w:rPr>
      </w:pPr>
    </w:p>
    <w:p w:rsidR="001C67EF" w:rsidRPr="00584B46" w:rsidRDefault="001C67EF" w:rsidP="00584B46">
      <w:pPr>
        <w:spacing w:line="580" w:lineRule="exact"/>
        <w:ind w:firstLineChars="200" w:firstLine="31680"/>
        <w:jc w:val="left"/>
        <w:rPr>
          <w:rFonts w:ascii="宋体" w:cs="宋体"/>
          <w:b/>
          <w:bCs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我已仔细阅读《</w:t>
      </w:r>
      <w:r w:rsidRPr="00584B46">
        <w:rPr>
          <w:rFonts w:ascii="宋体" w:hAnsi="宋体" w:cs="宋体"/>
          <w:color w:val="000000"/>
          <w:sz w:val="32"/>
          <w:szCs w:val="32"/>
        </w:rPr>
        <w:t>2018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年郴州市市直事业单位公开招聘工作人员公告》、相关政策和违纪违规处理规定，清楚并理解其内容。我郑重承诺：</w:t>
      </w:r>
    </w:p>
    <w:p w:rsidR="001C67EF" w:rsidRPr="00584B46" w:rsidRDefault="001C67EF" w:rsidP="00584B46">
      <w:pPr>
        <w:spacing w:line="600" w:lineRule="exact"/>
        <w:ind w:firstLineChars="200" w:firstLine="3168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一、自觉遵守事业单位公开招聘的有关规定及政策；</w:t>
      </w:r>
    </w:p>
    <w:p w:rsidR="001C67EF" w:rsidRPr="00584B46" w:rsidRDefault="001C67EF" w:rsidP="00584B46">
      <w:pPr>
        <w:spacing w:line="600" w:lineRule="exact"/>
        <w:ind w:firstLineChars="200" w:firstLine="3168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 w:rsidR="001C67EF" w:rsidRPr="00584B46" w:rsidRDefault="001C67EF" w:rsidP="00584B46">
      <w:pPr>
        <w:spacing w:line="600" w:lineRule="exact"/>
        <w:ind w:firstLineChars="200" w:firstLine="3168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三、准确、慎重报考符合条件的岗位，并对自己的报名负责；</w:t>
      </w:r>
    </w:p>
    <w:p w:rsidR="001C67EF" w:rsidRPr="00584B46" w:rsidRDefault="001C67EF" w:rsidP="00584B46">
      <w:pPr>
        <w:spacing w:line="600" w:lineRule="exact"/>
        <w:ind w:firstLineChars="200" w:firstLine="3168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四、遵守考试纪律，服从考试安排，不舞弊或协助他人舞弊；</w:t>
      </w:r>
    </w:p>
    <w:p w:rsidR="001C67EF" w:rsidRPr="00584B46" w:rsidRDefault="001C67EF" w:rsidP="00584B46">
      <w:pPr>
        <w:spacing w:line="600" w:lineRule="exact"/>
        <w:ind w:firstLineChars="200" w:firstLine="3168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五、按要求参与</w:t>
      </w:r>
      <w:r w:rsidRPr="00584B46">
        <w:rPr>
          <w:rFonts w:ascii="宋体" w:hAnsi="宋体" w:cs="宋体" w:hint="eastAsia"/>
          <w:spacing w:val="10"/>
          <w:sz w:val="32"/>
          <w:szCs w:val="32"/>
        </w:rPr>
        <w:t>事业单位公开招聘考试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的每一个环节，不违纪违规，不随意放弃；</w:t>
      </w:r>
    </w:p>
    <w:p w:rsidR="001C67EF" w:rsidRPr="00584B46" w:rsidRDefault="001C67EF" w:rsidP="00584B46">
      <w:pPr>
        <w:spacing w:line="600" w:lineRule="exact"/>
        <w:ind w:firstLineChars="200" w:firstLine="3168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六、对违反以上承诺所造成的后果，本人自愿承担相应责任。</w:t>
      </w:r>
    </w:p>
    <w:p w:rsidR="001C67EF" w:rsidRPr="00584B46" w:rsidRDefault="001C67EF" w:rsidP="00BA395A">
      <w:pPr>
        <w:rPr>
          <w:rFonts w:ascii="宋体" w:cs="宋体"/>
          <w:sz w:val="32"/>
          <w:szCs w:val="32"/>
        </w:rPr>
      </w:pPr>
    </w:p>
    <w:p w:rsidR="001C67EF" w:rsidRDefault="001C67EF" w:rsidP="00584B46">
      <w:pPr>
        <w:spacing w:line="600" w:lineRule="exact"/>
        <w:ind w:leftChars="304" w:left="31680" w:hangingChars="1100" w:firstLine="31680"/>
        <w:rPr>
          <w:rFonts w:ascii="宋体" w:cs="宋体"/>
          <w:color w:val="000000"/>
          <w:sz w:val="32"/>
          <w:szCs w:val="32"/>
        </w:rPr>
      </w:pPr>
      <w:bookmarkStart w:id="0" w:name="_GoBack"/>
      <w:bookmarkEnd w:id="0"/>
      <w:r w:rsidRPr="00584B46">
        <w:rPr>
          <w:rFonts w:ascii="宋体" w:hAnsi="宋体" w:cs="宋体"/>
          <w:color w:val="000000"/>
          <w:sz w:val="32"/>
          <w:szCs w:val="32"/>
        </w:rPr>
        <w:t xml:space="preserve">                                 </w:t>
      </w:r>
      <w:r>
        <w:rPr>
          <w:rFonts w:ascii="宋体" w:hAnsi="宋体" w:cs="宋体"/>
          <w:color w:val="000000"/>
          <w:sz w:val="32"/>
          <w:szCs w:val="32"/>
        </w:rPr>
        <w:t xml:space="preserve">                            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承诺人（签名）：</w:t>
      </w:r>
    </w:p>
    <w:p w:rsidR="001C67EF" w:rsidRPr="00584B46" w:rsidRDefault="001C67EF" w:rsidP="00584B46">
      <w:pPr>
        <w:spacing w:line="600" w:lineRule="exact"/>
        <w:ind w:leftChars="304" w:left="31680" w:hangingChars="1400" w:firstLine="3168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/>
          <w:color w:val="000000"/>
          <w:sz w:val="32"/>
          <w:szCs w:val="32"/>
        </w:rPr>
        <w:t xml:space="preserve">                                                               2018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年</w:t>
      </w:r>
      <w:r w:rsidRPr="00584B46">
        <w:rPr>
          <w:rFonts w:ascii="宋体" w:hAnsi="宋体" w:cs="宋体"/>
          <w:color w:val="000000"/>
          <w:sz w:val="32"/>
          <w:szCs w:val="32"/>
        </w:rPr>
        <w:t xml:space="preserve">  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月</w:t>
      </w:r>
      <w:r w:rsidRPr="00584B46">
        <w:rPr>
          <w:rFonts w:ascii="宋体" w:hAnsi="宋体" w:cs="宋体"/>
          <w:color w:val="000000"/>
          <w:sz w:val="32"/>
          <w:szCs w:val="32"/>
        </w:rPr>
        <w:t xml:space="preserve">  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日</w:t>
      </w:r>
      <w:r w:rsidRPr="00584B46">
        <w:rPr>
          <w:rFonts w:ascii="宋体" w:hAnsi="宋体" w:cs="宋体"/>
          <w:color w:val="000000"/>
          <w:sz w:val="32"/>
          <w:szCs w:val="32"/>
        </w:rPr>
        <w:t xml:space="preserve"> </w:t>
      </w:r>
    </w:p>
    <w:p w:rsidR="001C67EF" w:rsidRPr="0031650A" w:rsidRDefault="001C67EF" w:rsidP="00077FB6">
      <w:pPr>
        <w:spacing w:line="600" w:lineRule="exact"/>
        <w:ind w:firstLineChars="200" w:firstLine="31680"/>
        <w:jc w:val="right"/>
        <w:rPr>
          <w:rFonts w:ascii="宋体" w:cs="Times New Roman"/>
          <w:color w:val="000000"/>
          <w:sz w:val="30"/>
          <w:szCs w:val="30"/>
        </w:rPr>
      </w:pPr>
    </w:p>
    <w:sectPr w:rsidR="001C67EF" w:rsidRPr="0031650A" w:rsidSect="00CE3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EF" w:rsidRDefault="001C67EF" w:rsidP="00BA39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67EF" w:rsidRDefault="001C67EF" w:rsidP="00BA39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EF" w:rsidRDefault="001C67EF" w:rsidP="00BA39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67EF" w:rsidRDefault="001C67EF" w:rsidP="00BA39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95A"/>
    <w:rsid w:val="000238B4"/>
    <w:rsid w:val="000533F0"/>
    <w:rsid w:val="00077FB6"/>
    <w:rsid w:val="000945AB"/>
    <w:rsid w:val="00107CD2"/>
    <w:rsid w:val="00160B39"/>
    <w:rsid w:val="00184B14"/>
    <w:rsid w:val="001C67EF"/>
    <w:rsid w:val="001C7D4F"/>
    <w:rsid w:val="001E51A6"/>
    <w:rsid w:val="0031650A"/>
    <w:rsid w:val="00561059"/>
    <w:rsid w:val="00584B46"/>
    <w:rsid w:val="007931CA"/>
    <w:rsid w:val="007B3976"/>
    <w:rsid w:val="007B5BBA"/>
    <w:rsid w:val="00945236"/>
    <w:rsid w:val="009D41F8"/>
    <w:rsid w:val="009E107D"/>
    <w:rsid w:val="00A94A9B"/>
    <w:rsid w:val="00B35589"/>
    <w:rsid w:val="00BA395A"/>
    <w:rsid w:val="00CE316A"/>
    <w:rsid w:val="00F313B8"/>
    <w:rsid w:val="00FF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6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395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A3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395A"/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BA395A"/>
    <w:pPr>
      <w:spacing w:line="280" w:lineRule="exact"/>
      <w:ind w:leftChars="1" w:left="810" w:hangingChars="385" w:hanging="808"/>
    </w:pPr>
    <w:rPr>
      <w:rFonts w:ascii="宋体" w:hAnsi="宋体" w:cs="宋体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395A"/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0B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61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10</cp:revision>
  <cp:lastPrinted>2018-03-25T12:26:00Z</cp:lastPrinted>
  <dcterms:created xsi:type="dcterms:W3CDTF">2017-05-17T02:23:00Z</dcterms:created>
  <dcterms:modified xsi:type="dcterms:W3CDTF">2018-03-27T09:00:00Z</dcterms:modified>
</cp:coreProperties>
</file>